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8F" w:rsidRDefault="0087298F" w:rsidP="0087298F">
      <w:pPr>
        <w:pStyle w:val="Heading1"/>
        <w:spacing w:before="120"/>
        <w:ind w:left="-284" w:right="-257"/>
      </w:pPr>
    </w:p>
    <w:p w:rsidR="008D1D10" w:rsidRDefault="00601C7A" w:rsidP="0087298F">
      <w:pPr>
        <w:pStyle w:val="Heading1"/>
        <w:spacing w:before="120"/>
        <w:ind w:left="-284" w:right="-25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274320" distR="114300" simplePos="0" relativeHeight="251661312" behindDoc="1" locked="1" layoutInCell="1" allowOverlap="1" wp14:editId="3C5295DF">
                <wp:simplePos x="0" y="0"/>
                <wp:positionH relativeFrom="margin">
                  <wp:posOffset>4530090</wp:posOffset>
                </wp:positionH>
                <wp:positionV relativeFrom="margin">
                  <wp:posOffset>1276350</wp:posOffset>
                </wp:positionV>
                <wp:extent cx="2270760" cy="745617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7456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C7A" w:rsidRDefault="00A70D8F" w:rsidP="00830BE3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April</w:t>
                            </w:r>
                            <w:r w:rsidR="00601C7A">
                              <w:t>…</w:t>
                            </w:r>
                          </w:p>
                          <w:p w:rsidR="008D1D10" w:rsidRDefault="00C77642" w:rsidP="00830BE3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At a glance</w:t>
                            </w:r>
                          </w:p>
                          <w:p w:rsidR="008D1D10" w:rsidRDefault="00073A63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B42E5C" w:rsidRDefault="00B42E5C" w:rsidP="00A70D8F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13</w:t>
                            </w:r>
                            <w:r w:rsidRPr="00B42E5C">
                              <w:rPr>
                                <w:color w:val="2F5897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April, Maundy Thursday</w:t>
                            </w:r>
                          </w:p>
                          <w:p w:rsidR="00A70D8F" w:rsidRDefault="00A70D8F" w:rsidP="00A70D8F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14</w:t>
                            </w:r>
                            <w:r w:rsidRPr="00BC7642">
                              <w:rPr>
                                <w:color w:val="2F5897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April, Good Friday</w:t>
                            </w:r>
                          </w:p>
                          <w:p w:rsidR="00744A4E" w:rsidRDefault="00744A4E" w:rsidP="00A70D8F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16</w:t>
                            </w:r>
                            <w:r w:rsidRPr="00744A4E">
                              <w:rPr>
                                <w:color w:val="2F5897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April, Easter Day</w:t>
                            </w:r>
                          </w:p>
                          <w:p w:rsidR="00A70D8F" w:rsidRDefault="00A70D8F" w:rsidP="00A70D8F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17</w:t>
                            </w:r>
                            <w:r w:rsidRPr="00BC7642">
                              <w:rPr>
                                <w:color w:val="2F5897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 Easter Monday</w:t>
                            </w:r>
                          </w:p>
                          <w:p w:rsidR="00A70D8F" w:rsidRPr="00BA2AEC" w:rsidRDefault="00A70D8F" w:rsidP="00A70D8F">
                            <w:pPr>
                              <w:spacing w:after="0"/>
                              <w:rPr>
                                <w:color w:val="2F5897" w:themeColor="text2"/>
                                <w:sz w:val="12"/>
                                <w:szCs w:val="12"/>
                              </w:rPr>
                            </w:pPr>
                          </w:p>
                          <w:p w:rsidR="00A70D8F" w:rsidRDefault="00A70D8F" w:rsidP="00A70D8F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15</w:t>
                            </w:r>
                            <w:r w:rsidRPr="00C85422">
                              <w:rPr>
                                <w:color w:val="2F5897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April, 10.30am</w:t>
                            </w:r>
                          </w:p>
                          <w:p w:rsidR="00A70D8F" w:rsidRDefault="00A70D8F" w:rsidP="00A70D8F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Planning meeting for the Anniversary weekend events.</w:t>
                            </w:r>
                          </w:p>
                          <w:p w:rsidR="00A70D8F" w:rsidRPr="00BA2AEC" w:rsidRDefault="00A70D8F" w:rsidP="00A70D8F">
                            <w:pPr>
                              <w:spacing w:after="0"/>
                              <w:rPr>
                                <w:color w:val="2F5897" w:themeColor="text2"/>
                                <w:sz w:val="12"/>
                                <w:szCs w:val="12"/>
                              </w:rPr>
                            </w:pPr>
                          </w:p>
                          <w:p w:rsidR="00A70D8F" w:rsidRDefault="00A70D8F" w:rsidP="00A70D8F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18</w:t>
                            </w:r>
                            <w:r w:rsidRPr="00BC7642">
                              <w:rPr>
                                <w:color w:val="2F5897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April, 7.30pm</w:t>
                            </w:r>
                          </w:p>
                          <w:p w:rsidR="00A70D8F" w:rsidRDefault="00A70D8F" w:rsidP="00A70D8F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Leadership Team meeting</w:t>
                            </w:r>
                          </w:p>
                          <w:p w:rsidR="00CF24FC" w:rsidRPr="00CF24FC" w:rsidRDefault="00CF24FC" w:rsidP="00A70D8F">
                            <w:pPr>
                              <w:spacing w:after="0"/>
                              <w:rPr>
                                <w:color w:val="2F5897" w:themeColor="text2"/>
                                <w:sz w:val="8"/>
                                <w:szCs w:val="8"/>
                              </w:rPr>
                            </w:pPr>
                          </w:p>
                          <w:p w:rsidR="00CF24FC" w:rsidRDefault="00CF24FC" w:rsidP="00A70D8F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22</w:t>
                            </w:r>
                            <w:r w:rsidRPr="00CF24FC">
                              <w:rPr>
                                <w:color w:val="2F5897" w:themeColor="text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 Table-Top sale</w:t>
                            </w:r>
                          </w:p>
                          <w:p w:rsidR="00CF24FC" w:rsidRPr="00CF24FC" w:rsidRDefault="00CF24FC" w:rsidP="00A70D8F">
                            <w:pPr>
                              <w:spacing w:after="0"/>
                              <w:rPr>
                                <w:color w:val="2F5897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830BE3" w:rsidRDefault="00830BE3" w:rsidP="00CF24FC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Services</w:t>
                            </w:r>
                          </w:p>
                          <w:p w:rsidR="00830BE3" w:rsidRDefault="00830BE3" w:rsidP="00830BE3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744A4E" w:rsidRDefault="00744A4E" w:rsidP="00830BE3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2</w:t>
                            </w:r>
                            <w:r w:rsidRPr="00744A4E">
                              <w:rPr>
                                <w:color w:val="2F5897" w:themeColor="text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April, Local Arrangement led by Margaret Le Marquand</w:t>
                            </w:r>
                          </w:p>
                          <w:p w:rsidR="00744A4E" w:rsidRPr="00744A4E" w:rsidRDefault="00744A4E" w:rsidP="00830BE3">
                            <w:pPr>
                              <w:spacing w:after="0"/>
                              <w:rPr>
                                <w:color w:val="2F5897" w:themeColor="text2"/>
                                <w:sz w:val="8"/>
                                <w:szCs w:val="8"/>
                              </w:rPr>
                            </w:pPr>
                          </w:p>
                          <w:p w:rsidR="00744A4E" w:rsidRDefault="00744A4E" w:rsidP="00830BE3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9</w:t>
                            </w:r>
                            <w:r w:rsidRPr="00744A4E">
                              <w:rPr>
                                <w:color w:val="2F5897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April, Palm Sunday</w:t>
                            </w:r>
                          </w:p>
                          <w:p w:rsidR="00744A4E" w:rsidRDefault="00744A4E" w:rsidP="00830BE3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Led by Pat </w:t>
                            </w:r>
                            <w:proofErr w:type="spellStart"/>
                            <w:r>
                              <w:rPr>
                                <w:color w:val="2F5897" w:themeColor="text2"/>
                              </w:rPr>
                              <w:t>Tourtel</w:t>
                            </w:r>
                            <w:proofErr w:type="spellEnd"/>
                          </w:p>
                          <w:p w:rsidR="00744A4E" w:rsidRPr="00744A4E" w:rsidRDefault="00744A4E" w:rsidP="00830BE3">
                            <w:pPr>
                              <w:spacing w:after="0"/>
                              <w:rPr>
                                <w:color w:val="2F5897" w:themeColor="text2"/>
                                <w:sz w:val="8"/>
                                <w:szCs w:val="8"/>
                              </w:rPr>
                            </w:pPr>
                          </w:p>
                          <w:p w:rsidR="00744A4E" w:rsidRDefault="00744A4E" w:rsidP="00830BE3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13</w:t>
                            </w:r>
                            <w:r w:rsidRPr="00744A4E">
                              <w:rPr>
                                <w:color w:val="2F5897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April, Maundy Thursday</w:t>
                            </w:r>
                          </w:p>
                          <w:p w:rsidR="00744A4E" w:rsidRDefault="00744A4E" w:rsidP="00830BE3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proofErr w:type="spellStart"/>
                            <w:r>
                              <w:rPr>
                                <w:color w:val="2F5897" w:themeColor="text2"/>
                              </w:rPr>
                              <w:t>7.30pm</w:t>
                            </w:r>
                            <w:proofErr w:type="spellEnd"/>
                            <w:r>
                              <w:rPr>
                                <w:color w:val="2F5897" w:themeColor="text2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color w:val="2F5897" w:themeColor="text2"/>
                              </w:rPr>
                              <w:t>Philadelphie</w:t>
                            </w:r>
                            <w:proofErr w:type="spellEnd"/>
                          </w:p>
                          <w:p w:rsidR="00E33EDD" w:rsidRPr="00E33EDD" w:rsidRDefault="00E33EDD" w:rsidP="00830BE3">
                            <w:pPr>
                              <w:spacing w:after="0"/>
                              <w:rPr>
                                <w:color w:val="2F5897" w:themeColor="text2"/>
                                <w:sz w:val="8"/>
                                <w:szCs w:val="8"/>
                              </w:rPr>
                            </w:pPr>
                          </w:p>
                          <w:p w:rsidR="00E33EDD" w:rsidRDefault="00E33EDD" w:rsidP="00830BE3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14</w:t>
                            </w:r>
                            <w:r w:rsidRPr="00E33EDD">
                              <w:rPr>
                                <w:color w:val="2F5897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April, Good Friday, 10.30 at St Helier MC</w:t>
                            </w:r>
                          </w:p>
                          <w:p w:rsidR="00E33EDD" w:rsidRPr="00E33EDD" w:rsidRDefault="00E33EDD" w:rsidP="00830BE3">
                            <w:pPr>
                              <w:spacing w:after="0"/>
                              <w:rPr>
                                <w:color w:val="2F5897" w:themeColor="text2"/>
                                <w:sz w:val="8"/>
                                <w:szCs w:val="8"/>
                              </w:rPr>
                            </w:pPr>
                          </w:p>
                          <w:p w:rsidR="00830BE3" w:rsidRDefault="00744A4E" w:rsidP="00830BE3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16</w:t>
                            </w:r>
                            <w:r w:rsidRPr="00744A4E">
                              <w:rPr>
                                <w:color w:val="2F5897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April, Easter Day</w:t>
                            </w:r>
                            <w:r w:rsidR="00830BE3">
                              <w:rPr>
                                <w:color w:val="2F5897" w:themeColor="text2"/>
                              </w:rPr>
                              <w:t xml:space="preserve">, Communion, 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led by </w:t>
                            </w:r>
                            <w:r w:rsidR="00830BE3">
                              <w:rPr>
                                <w:color w:val="2F5897" w:themeColor="text2"/>
                              </w:rPr>
                              <w:t>Rev Billy Slatter</w:t>
                            </w:r>
                          </w:p>
                          <w:p w:rsidR="00744A4E" w:rsidRPr="00744A4E" w:rsidRDefault="00744A4E" w:rsidP="00830BE3">
                            <w:pPr>
                              <w:spacing w:after="0"/>
                              <w:rPr>
                                <w:color w:val="2F5897" w:themeColor="text2"/>
                                <w:sz w:val="8"/>
                                <w:szCs w:val="8"/>
                              </w:rPr>
                            </w:pPr>
                          </w:p>
                          <w:p w:rsidR="00744A4E" w:rsidRDefault="00744A4E" w:rsidP="00830BE3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23</w:t>
                            </w:r>
                            <w:r w:rsidRPr="00744A4E">
                              <w:rPr>
                                <w:color w:val="2F5897" w:themeColor="text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April, Christine Legge</w:t>
                            </w:r>
                          </w:p>
                          <w:p w:rsidR="00744A4E" w:rsidRPr="00744A4E" w:rsidRDefault="00744A4E" w:rsidP="00830BE3">
                            <w:pPr>
                              <w:spacing w:after="0"/>
                              <w:rPr>
                                <w:color w:val="2F5897" w:themeColor="text2"/>
                                <w:sz w:val="8"/>
                                <w:szCs w:val="8"/>
                              </w:rPr>
                            </w:pPr>
                          </w:p>
                          <w:p w:rsidR="00744A4E" w:rsidRDefault="00744A4E" w:rsidP="00830BE3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30</w:t>
                            </w:r>
                            <w:r w:rsidRPr="00744A4E">
                              <w:rPr>
                                <w:color w:val="2F5897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April, Eric Lucas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6.7pt;margin-top:100.5pt;width:178.8pt;height:587.1pt;z-index:-2516551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601C7A" w:rsidRDefault="00A70D8F" w:rsidP="00830BE3">
                      <w:pPr>
                        <w:pStyle w:val="Heading1"/>
                        <w:spacing w:before="0"/>
                        <w:jc w:val="center"/>
                      </w:pPr>
                      <w:r>
                        <w:t>April</w:t>
                      </w:r>
                      <w:r w:rsidR="00601C7A">
                        <w:t>…</w:t>
                      </w:r>
                    </w:p>
                    <w:p w:rsidR="008D1D10" w:rsidRDefault="00C77642" w:rsidP="00830BE3">
                      <w:pPr>
                        <w:pStyle w:val="Heading1"/>
                        <w:spacing w:before="0"/>
                        <w:jc w:val="center"/>
                      </w:pPr>
                      <w:r>
                        <w:t>At a glance</w:t>
                      </w:r>
                    </w:p>
                    <w:p w:rsidR="008D1D10" w:rsidRDefault="00073A63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B42E5C" w:rsidRDefault="00B42E5C" w:rsidP="00A70D8F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13</w:t>
                      </w:r>
                      <w:r w:rsidRPr="00B42E5C">
                        <w:rPr>
                          <w:color w:val="2F5897" w:themeColor="text2"/>
                          <w:vertAlign w:val="superscript"/>
                        </w:rPr>
                        <w:t>th</w:t>
                      </w:r>
                      <w:r>
                        <w:rPr>
                          <w:color w:val="2F5897" w:themeColor="text2"/>
                        </w:rPr>
                        <w:t xml:space="preserve"> April, Maundy Thursday</w:t>
                      </w:r>
                    </w:p>
                    <w:p w:rsidR="00A70D8F" w:rsidRDefault="00A70D8F" w:rsidP="00A70D8F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14</w:t>
                      </w:r>
                      <w:r w:rsidRPr="00BC7642">
                        <w:rPr>
                          <w:color w:val="2F5897" w:themeColor="text2"/>
                          <w:vertAlign w:val="superscript"/>
                        </w:rPr>
                        <w:t>th</w:t>
                      </w:r>
                      <w:r>
                        <w:rPr>
                          <w:color w:val="2F5897" w:themeColor="text2"/>
                        </w:rPr>
                        <w:t xml:space="preserve"> April, Good Friday</w:t>
                      </w:r>
                    </w:p>
                    <w:p w:rsidR="00744A4E" w:rsidRDefault="00744A4E" w:rsidP="00A70D8F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16</w:t>
                      </w:r>
                      <w:r w:rsidRPr="00744A4E">
                        <w:rPr>
                          <w:color w:val="2F5897" w:themeColor="text2"/>
                          <w:vertAlign w:val="superscript"/>
                        </w:rPr>
                        <w:t>th</w:t>
                      </w:r>
                      <w:r>
                        <w:rPr>
                          <w:color w:val="2F5897" w:themeColor="text2"/>
                        </w:rPr>
                        <w:t xml:space="preserve"> April, Easter Day</w:t>
                      </w:r>
                    </w:p>
                    <w:p w:rsidR="00A70D8F" w:rsidRDefault="00A70D8F" w:rsidP="00A70D8F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17</w:t>
                      </w:r>
                      <w:r w:rsidRPr="00BC7642">
                        <w:rPr>
                          <w:color w:val="2F5897" w:themeColor="text2"/>
                          <w:vertAlign w:val="superscript"/>
                        </w:rPr>
                        <w:t>th</w:t>
                      </w:r>
                      <w:r>
                        <w:rPr>
                          <w:color w:val="2F5897" w:themeColor="text2"/>
                        </w:rPr>
                        <w:t xml:space="preserve"> April Easter Monday</w:t>
                      </w:r>
                    </w:p>
                    <w:p w:rsidR="00A70D8F" w:rsidRPr="00BA2AEC" w:rsidRDefault="00A70D8F" w:rsidP="00A70D8F">
                      <w:pPr>
                        <w:spacing w:after="0"/>
                        <w:rPr>
                          <w:color w:val="2F5897" w:themeColor="text2"/>
                          <w:sz w:val="12"/>
                          <w:szCs w:val="12"/>
                        </w:rPr>
                      </w:pPr>
                    </w:p>
                    <w:p w:rsidR="00A70D8F" w:rsidRDefault="00A70D8F" w:rsidP="00A70D8F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15</w:t>
                      </w:r>
                      <w:r w:rsidRPr="00C85422">
                        <w:rPr>
                          <w:color w:val="2F5897" w:themeColor="text2"/>
                          <w:vertAlign w:val="superscript"/>
                        </w:rPr>
                        <w:t>th</w:t>
                      </w:r>
                      <w:r>
                        <w:rPr>
                          <w:color w:val="2F5897" w:themeColor="text2"/>
                        </w:rPr>
                        <w:t xml:space="preserve"> April, 10.30am</w:t>
                      </w:r>
                    </w:p>
                    <w:p w:rsidR="00A70D8F" w:rsidRDefault="00A70D8F" w:rsidP="00A70D8F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Planning meeting for the Anniversary weekend events.</w:t>
                      </w:r>
                    </w:p>
                    <w:p w:rsidR="00A70D8F" w:rsidRPr="00BA2AEC" w:rsidRDefault="00A70D8F" w:rsidP="00A70D8F">
                      <w:pPr>
                        <w:spacing w:after="0"/>
                        <w:rPr>
                          <w:color w:val="2F5897" w:themeColor="text2"/>
                          <w:sz w:val="12"/>
                          <w:szCs w:val="12"/>
                        </w:rPr>
                      </w:pPr>
                    </w:p>
                    <w:p w:rsidR="00A70D8F" w:rsidRDefault="00A70D8F" w:rsidP="00A70D8F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18</w:t>
                      </w:r>
                      <w:r w:rsidRPr="00BC7642">
                        <w:rPr>
                          <w:color w:val="2F5897" w:themeColor="text2"/>
                          <w:vertAlign w:val="superscript"/>
                        </w:rPr>
                        <w:t>th</w:t>
                      </w:r>
                      <w:r>
                        <w:rPr>
                          <w:color w:val="2F5897" w:themeColor="text2"/>
                        </w:rPr>
                        <w:t xml:space="preserve"> April, 7.30pm</w:t>
                      </w:r>
                    </w:p>
                    <w:p w:rsidR="00A70D8F" w:rsidRDefault="00A70D8F" w:rsidP="00A70D8F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Leadership Team meeting</w:t>
                      </w:r>
                    </w:p>
                    <w:p w:rsidR="00CF24FC" w:rsidRPr="00CF24FC" w:rsidRDefault="00CF24FC" w:rsidP="00A70D8F">
                      <w:pPr>
                        <w:spacing w:after="0"/>
                        <w:rPr>
                          <w:color w:val="2F5897" w:themeColor="text2"/>
                          <w:sz w:val="8"/>
                          <w:szCs w:val="8"/>
                        </w:rPr>
                      </w:pPr>
                    </w:p>
                    <w:p w:rsidR="00CF24FC" w:rsidRDefault="00CF24FC" w:rsidP="00A70D8F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22</w:t>
                      </w:r>
                      <w:r w:rsidRPr="00CF24FC">
                        <w:rPr>
                          <w:color w:val="2F5897" w:themeColor="text2"/>
                          <w:vertAlign w:val="superscript"/>
                        </w:rPr>
                        <w:t>nd</w:t>
                      </w:r>
                      <w:r>
                        <w:rPr>
                          <w:color w:val="2F5897" w:themeColor="text2"/>
                        </w:rPr>
                        <w:t xml:space="preserve"> April Table-Top sale</w:t>
                      </w:r>
                    </w:p>
                    <w:p w:rsidR="00CF24FC" w:rsidRPr="00CF24FC" w:rsidRDefault="00CF24FC" w:rsidP="00A70D8F">
                      <w:pPr>
                        <w:spacing w:after="0"/>
                        <w:rPr>
                          <w:color w:val="2F5897" w:themeColor="text2"/>
                          <w:sz w:val="16"/>
                          <w:szCs w:val="16"/>
                        </w:rPr>
                      </w:pPr>
                    </w:p>
                    <w:p w:rsidR="00830BE3" w:rsidRDefault="00830BE3" w:rsidP="00CF24FC">
                      <w:pPr>
                        <w:pStyle w:val="Heading1"/>
                        <w:spacing w:before="0"/>
                        <w:jc w:val="center"/>
                      </w:pPr>
                      <w:r>
                        <w:t>Services</w:t>
                      </w:r>
                    </w:p>
                    <w:p w:rsidR="00830BE3" w:rsidRDefault="00830BE3" w:rsidP="00830BE3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744A4E" w:rsidRDefault="00744A4E" w:rsidP="00830BE3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2</w:t>
                      </w:r>
                      <w:r w:rsidRPr="00744A4E">
                        <w:rPr>
                          <w:color w:val="2F5897" w:themeColor="text2"/>
                          <w:vertAlign w:val="superscript"/>
                        </w:rPr>
                        <w:t>nd</w:t>
                      </w:r>
                      <w:r>
                        <w:rPr>
                          <w:color w:val="2F5897" w:themeColor="text2"/>
                        </w:rPr>
                        <w:t xml:space="preserve"> April, Local Arrangement led by Margaret Le Marquand</w:t>
                      </w:r>
                    </w:p>
                    <w:p w:rsidR="00744A4E" w:rsidRPr="00744A4E" w:rsidRDefault="00744A4E" w:rsidP="00830BE3">
                      <w:pPr>
                        <w:spacing w:after="0"/>
                        <w:rPr>
                          <w:color w:val="2F5897" w:themeColor="text2"/>
                          <w:sz w:val="8"/>
                          <w:szCs w:val="8"/>
                        </w:rPr>
                      </w:pPr>
                    </w:p>
                    <w:p w:rsidR="00744A4E" w:rsidRDefault="00744A4E" w:rsidP="00830BE3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9</w:t>
                      </w:r>
                      <w:r w:rsidRPr="00744A4E">
                        <w:rPr>
                          <w:color w:val="2F5897" w:themeColor="text2"/>
                          <w:vertAlign w:val="superscript"/>
                        </w:rPr>
                        <w:t>th</w:t>
                      </w:r>
                      <w:r>
                        <w:rPr>
                          <w:color w:val="2F5897" w:themeColor="text2"/>
                        </w:rPr>
                        <w:t xml:space="preserve"> April, Palm Sunday</w:t>
                      </w:r>
                    </w:p>
                    <w:p w:rsidR="00744A4E" w:rsidRDefault="00744A4E" w:rsidP="00830BE3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Led by Pat </w:t>
                      </w:r>
                      <w:proofErr w:type="spellStart"/>
                      <w:r>
                        <w:rPr>
                          <w:color w:val="2F5897" w:themeColor="text2"/>
                        </w:rPr>
                        <w:t>Tourtel</w:t>
                      </w:r>
                      <w:proofErr w:type="spellEnd"/>
                    </w:p>
                    <w:p w:rsidR="00744A4E" w:rsidRPr="00744A4E" w:rsidRDefault="00744A4E" w:rsidP="00830BE3">
                      <w:pPr>
                        <w:spacing w:after="0"/>
                        <w:rPr>
                          <w:color w:val="2F5897" w:themeColor="text2"/>
                          <w:sz w:val="8"/>
                          <w:szCs w:val="8"/>
                        </w:rPr>
                      </w:pPr>
                    </w:p>
                    <w:p w:rsidR="00744A4E" w:rsidRDefault="00744A4E" w:rsidP="00830BE3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13</w:t>
                      </w:r>
                      <w:r w:rsidRPr="00744A4E">
                        <w:rPr>
                          <w:color w:val="2F5897" w:themeColor="text2"/>
                          <w:vertAlign w:val="superscript"/>
                        </w:rPr>
                        <w:t>th</w:t>
                      </w:r>
                      <w:r>
                        <w:rPr>
                          <w:color w:val="2F5897" w:themeColor="text2"/>
                        </w:rPr>
                        <w:t xml:space="preserve"> April, Maundy Thursday</w:t>
                      </w:r>
                    </w:p>
                    <w:p w:rsidR="00744A4E" w:rsidRDefault="00744A4E" w:rsidP="00830BE3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7.30pm at </w:t>
                      </w:r>
                      <w:proofErr w:type="spellStart"/>
                      <w:r>
                        <w:rPr>
                          <w:color w:val="2F5897" w:themeColor="text2"/>
                        </w:rPr>
                        <w:t>Philadelphie</w:t>
                      </w:r>
                      <w:proofErr w:type="spellEnd"/>
                    </w:p>
                    <w:p w:rsidR="00E33EDD" w:rsidRPr="00E33EDD" w:rsidRDefault="00E33EDD" w:rsidP="00830BE3">
                      <w:pPr>
                        <w:spacing w:after="0"/>
                        <w:rPr>
                          <w:color w:val="2F5897" w:themeColor="text2"/>
                          <w:sz w:val="8"/>
                          <w:szCs w:val="8"/>
                        </w:rPr>
                      </w:pPr>
                    </w:p>
                    <w:p w:rsidR="00E33EDD" w:rsidRDefault="00E33EDD" w:rsidP="00830BE3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14</w:t>
                      </w:r>
                      <w:r w:rsidRPr="00E33EDD">
                        <w:rPr>
                          <w:color w:val="2F5897" w:themeColor="text2"/>
                          <w:vertAlign w:val="superscript"/>
                        </w:rPr>
                        <w:t>th</w:t>
                      </w:r>
                      <w:r>
                        <w:rPr>
                          <w:color w:val="2F5897" w:themeColor="text2"/>
                        </w:rPr>
                        <w:t xml:space="preserve"> April, Good Friday, 10.30 at St </w:t>
                      </w:r>
                      <w:proofErr w:type="spellStart"/>
                      <w:r>
                        <w:rPr>
                          <w:color w:val="2F5897" w:themeColor="text2"/>
                        </w:rPr>
                        <w:t>Helier</w:t>
                      </w:r>
                      <w:proofErr w:type="spellEnd"/>
                      <w:r>
                        <w:rPr>
                          <w:color w:val="2F5897" w:themeColor="text2"/>
                        </w:rPr>
                        <w:t xml:space="preserve"> MC</w:t>
                      </w:r>
                    </w:p>
                    <w:p w:rsidR="00E33EDD" w:rsidRPr="00E33EDD" w:rsidRDefault="00E33EDD" w:rsidP="00830BE3">
                      <w:pPr>
                        <w:spacing w:after="0"/>
                        <w:rPr>
                          <w:color w:val="2F5897" w:themeColor="text2"/>
                          <w:sz w:val="8"/>
                          <w:szCs w:val="8"/>
                        </w:rPr>
                      </w:pPr>
                    </w:p>
                    <w:p w:rsidR="00830BE3" w:rsidRDefault="00744A4E" w:rsidP="00830BE3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16</w:t>
                      </w:r>
                      <w:r w:rsidRPr="00744A4E">
                        <w:rPr>
                          <w:color w:val="2F5897" w:themeColor="text2"/>
                          <w:vertAlign w:val="superscript"/>
                        </w:rPr>
                        <w:t>th</w:t>
                      </w:r>
                      <w:r>
                        <w:rPr>
                          <w:color w:val="2F5897" w:themeColor="text2"/>
                        </w:rPr>
                        <w:t xml:space="preserve"> April, Easter Day</w:t>
                      </w:r>
                      <w:r w:rsidR="00830BE3">
                        <w:rPr>
                          <w:color w:val="2F5897" w:themeColor="text2"/>
                        </w:rPr>
                        <w:t xml:space="preserve">, Communion, </w:t>
                      </w:r>
                      <w:r>
                        <w:rPr>
                          <w:color w:val="2F5897" w:themeColor="text2"/>
                        </w:rPr>
                        <w:t xml:space="preserve">led by </w:t>
                      </w:r>
                      <w:r w:rsidR="00830BE3">
                        <w:rPr>
                          <w:color w:val="2F5897" w:themeColor="text2"/>
                        </w:rPr>
                        <w:t>Rev Billy Slatter</w:t>
                      </w:r>
                    </w:p>
                    <w:p w:rsidR="00744A4E" w:rsidRPr="00744A4E" w:rsidRDefault="00744A4E" w:rsidP="00830BE3">
                      <w:pPr>
                        <w:spacing w:after="0"/>
                        <w:rPr>
                          <w:color w:val="2F5897" w:themeColor="text2"/>
                          <w:sz w:val="8"/>
                          <w:szCs w:val="8"/>
                        </w:rPr>
                      </w:pPr>
                    </w:p>
                    <w:p w:rsidR="00744A4E" w:rsidRDefault="00744A4E" w:rsidP="00830BE3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23</w:t>
                      </w:r>
                      <w:r w:rsidRPr="00744A4E">
                        <w:rPr>
                          <w:color w:val="2F5897" w:themeColor="text2"/>
                          <w:vertAlign w:val="superscript"/>
                        </w:rPr>
                        <w:t>rd</w:t>
                      </w:r>
                      <w:r>
                        <w:rPr>
                          <w:color w:val="2F5897" w:themeColor="text2"/>
                        </w:rPr>
                        <w:t xml:space="preserve"> April, Christine Legge</w:t>
                      </w:r>
                    </w:p>
                    <w:p w:rsidR="00744A4E" w:rsidRPr="00744A4E" w:rsidRDefault="00744A4E" w:rsidP="00830BE3">
                      <w:pPr>
                        <w:spacing w:after="0"/>
                        <w:rPr>
                          <w:color w:val="2F5897" w:themeColor="text2"/>
                          <w:sz w:val="8"/>
                          <w:szCs w:val="8"/>
                        </w:rPr>
                      </w:pPr>
                    </w:p>
                    <w:p w:rsidR="00744A4E" w:rsidRDefault="00744A4E" w:rsidP="00830BE3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30</w:t>
                      </w:r>
                      <w:r w:rsidRPr="00744A4E">
                        <w:rPr>
                          <w:color w:val="2F5897" w:themeColor="text2"/>
                          <w:vertAlign w:val="superscript"/>
                        </w:rPr>
                        <w:t>th</w:t>
                      </w:r>
                      <w:r>
                        <w:rPr>
                          <w:color w:val="2F5897" w:themeColor="text2"/>
                        </w:rPr>
                        <w:t xml:space="preserve"> April, Eric Lucas</w:t>
                      </w: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editId="0EABCCA6">
                <wp:simplePos x="0" y="0"/>
                <wp:positionH relativeFrom="margin">
                  <wp:posOffset>-198120</wp:posOffset>
                </wp:positionH>
                <wp:positionV relativeFrom="topMargin">
                  <wp:posOffset>160020</wp:posOffset>
                </wp:positionV>
                <wp:extent cx="7018020" cy="1501140"/>
                <wp:effectExtent l="95250" t="38100" r="87630" b="15621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1501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485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5"/>
                              <w:gridCol w:w="2387"/>
                              <w:gridCol w:w="706"/>
                              <w:gridCol w:w="3749"/>
                            </w:tblGrid>
                            <w:tr w:rsidR="003A3582" w:rsidTr="003A3582">
                              <w:trPr>
                                <w:trHeight w:val="1560"/>
                              </w:trPr>
                              <w:tc>
                                <w:tcPr>
                                  <w:tcW w:w="5954" w:type="dxa"/>
                                  <w:gridSpan w:val="2"/>
                                </w:tcPr>
                                <w:p w:rsidR="003A3582" w:rsidRPr="003A3582" w:rsidRDefault="00A70D8F" w:rsidP="003A3582">
                                  <w:pPr>
                                    <w:spacing w:after="0" w:line="264" w:lineRule="auto"/>
                                    <w:ind w:right="-183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20"/>
                                      <w:szCs w:val="120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4468" w:type="dxa"/>
                                  <w:gridSpan w:val="2"/>
                                </w:tcPr>
                                <w:p w:rsidR="003A3582" w:rsidRPr="003A3582" w:rsidRDefault="003A3582" w:rsidP="003A3582">
                                  <w:pPr>
                                    <w:spacing w:after="0" w:line="240" w:lineRule="auto"/>
                                    <w:ind w:right="-183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A3582" w:rsidRPr="003A3582" w:rsidRDefault="003A3582" w:rsidP="003A3582">
                                  <w:pPr>
                                    <w:spacing w:after="0" w:line="240" w:lineRule="auto"/>
                                    <w:ind w:right="-183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4"/>
                                      <w:szCs w:val="80"/>
                                    </w:rPr>
                                  </w:pPr>
                                  <w:r w:rsidRPr="003A3582">
                                    <w:rPr>
                                      <w:rFonts w:asciiTheme="majorHAnsi" w:hAnsiTheme="majorHAnsi"/>
                                      <w:b/>
                                      <w:sz w:val="44"/>
                                      <w:szCs w:val="80"/>
                                    </w:rPr>
                                    <w:t xml:space="preserve">@ St Aubin </w:t>
                                  </w:r>
                                </w:p>
                                <w:p w:rsidR="003A3582" w:rsidRPr="003A3582" w:rsidRDefault="003A3582" w:rsidP="003A3582">
                                  <w:pPr>
                                    <w:spacing w:after="0" w:line="240" w:lineRule="auto"/>
                                    <w:ind w:right="-183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A3582">
                                    <w:rPr>
                                      <w:rFonts w:asciiTheme="majorHAnsi" w:hAnsiTheme="majorHAnsi"/>
                                      <w:b/>
                                      <w:sz w:val="44"/>
                                      <w:szCs w:val="80"/>
                                    </w:rPr>
                                    <w:t>Methodist Church</w:t>
                                  </w:r>
                                </w:p>
                              </w:tc>
                            </w:tr>
                            <w:tr w:rsidR="003A3582" w:rsidTr="003A3582">
                              <w:tc>
                                <w:tcPr>
                                  <w:tcW w:w="3567" w:type="dxa"/>
                                </w:tcPr>
                                <w:p w:rsidR="003A3582" w:rsidRDefault="00EF2187" w:rsidP="003A3582">
                                  <w:pPr>
                                    <w:spacing w:after="160" w:line="264" w:lineRule="auto"/>
                                    <w:ind w:right="-183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A3582">
                                        <w:rPr>
                                          <w:lang w:val="en-GB"/>
                                        </w:rPr>
                                        <w:t>www.staubinmethodist.org.uk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93" w:type="dxa"/>
                                  <w:gridSpan w:val="2"/>
                                </w:tcPr>
                                <w:p w:rsidR="003A3582" w:rsidRDefault="003A3582" w:rsidP="003A3582">
                                  <w:pPr>
                                    <w:spacing w:after="160" w:line="264" w:lineRule="auto"/>
                                    <w:ind w:right="-183"/>
                                    <w:jc w:val="center"/>
                                  </w:pPr>
                                  <w:r>
                                    <w:t>staubinmethodist@gmail.com</w:t>
                                  </w: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sdt>
                                  <w:sdtPr>
                                    <w:alias w:val="Volume"/>
                                    <w:tag w:val="Volume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3A3582" w:rsidRDefault="003A3582" w:rsidP="003A3582">
                                      <w:pPr>
                                        <w:ind w:right="-183"/>
                                        <w:jc w:val="center"/>
                                      </w:pPr>
                                      <w:r>
                                        <w:t>Rev. Billy Slatter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8D1D10" w:rsidRDefault="008D1D10" w:rsidP="0087298F">
                            <w:pPr>
                              <w:pStyle w:val="TOC1"/>
                              <w:ind w:right="-183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8D1D10" w:rsidRDefault="008D1D10" w:rsidP="0087298F">
                            <w:pPr>
                              <w:ind w:right="-18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15.6pt;margin-top:12.6pt;width:552.6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" stroked="f" strokeweight="2.25pt">
                <v:fill r:id="rId7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tbl>
                      <w:tblPr>
                        <w:tblW w:w="4854" w:type="pct"/>
                        <w:tblLook w:val="04A0" w:firstRow="1" w:lastRow="0" w:firstColumn="1" w:lastColumn="0" w:noHBand="0" w:noVBand="1"/>
                      </w:tblPr>
                      <w:tblGrid>
                        <w:gridCol w:w="3565"/>
                        <w:gridCol w:w="2387"/>
                        <w:gridCol w:w="706"/>
                        <w:gridCol w:w="3749"/>
                      </w:tblGrid>
                      <w:tr w:rsidR="003A3582" w:rsidTr="003A3582">
                        <w:trPr>
                          <w:trHeight w:val="1560"/>
                        </w:trPr>
                        <w:tc>
                          <w:tcPr>
                            <w:tcW w:w="5954" w:type="dxa"/>
                            <w:gridSpan w:val="2"/>
                          </w:tcPr>
                          <w:p w:rsidR="003A3582" w:rsidRPr="003A3582" w:rsidRDefault="00A70D8F" w:rsidP="003A3582">
                            <w:pPr>
                              <w:spacing w:after="0" w:line="264" w:lineRule="auto"/>
                              <w:ind w:right="-183"/>
                              <w:jc w:val="center"/>
                              <w:rPr>
                                <w:rFonts w:asciiTheme="majorHAnsi" w:hAnsiTheme="majorHAnsi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20"/>
                                <w:szCs w:val="120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4468" w:type="dxa"/>
                            <w:gridSpan w:val="2"/>
                          </w:tcPr>
                          <w:p w:rsidR="003A3582" w:rsidRPr="003A3582" w:rsidRDefault="003A3582" w:rsidP="003A3582">
                            <w:pPr>
                              <w:spacing w:after="0" w:line="240" w:lineRule="auto"/>
                              <w:ind w:right="-183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3582" w:rsidRPr="003A3582" w:rsidRDefault="003A3582" w:rsidP="003A3582">
                            <w:pPr>
                              <w:spacing w:after="0" w:line="240" w:lineRule="auto"/>
                              <w:ind w:right="-183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80"/>
                              </w:rPr>
                            </w:pPr>
                            <w:r w:rsidRPr="003A3582">
                              <w:rPr>
                                <w:rFonts w:asciiTheme="majorHAnsi" w:hAnsiTheme="majorHAnsi"/>
                                <w:b/>
                                <w:sz w:val="44"/>
                                <w:szCs w:val="80"/>
                              </w:rPr>
                              <w:t xml:space="preserve">@ St Aubin </w:t>
                            </w:r>
                          </w:p>
                          <w:p w:rsidR="003A3582" w:rsidRPr="003A3582" w:rsidRDefault="003A3582" w:rsidP="003A3582">
                            <w:pPr>
                              <w:spacing w:after="0" w:line="240" w:lineRule="auto"/>
                              <w:ind w:right="-18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A3582">
                              <w:rPr>
                                <w:rFonts w:asciiTheme="majorHAnsi" w:hAnsiTheme="majorHAnsi"/>
                                <w:b/>
                                <w:sz w:val="44"/>
                                <w:szCs w:val="80"/>
                              </w:rPr>
                              <w:t>Methodist Church</w:t>
                            </w:r>
                          </w:p>
                        </w:tc>
                      </w:tr>
                      <w:tr w:rsidR="003A3582" w:rsidTr="003A3582">
                        <w:tc>
                          <w:tcPr>
                            <w:tcW w:w="3567" w:type="dxa"/>
                          </w:tcPr>
                          <w:p w:rsidR="003A3582" w:rsidRDefault="00EF2187" w:rsidP="003A3582">
                            <w:pPr>
                              <w:spacing w:after="160" w:line="264" w:lineRule="auto"/>
                              <w:ind w:right="-183"/>
                              <w:jc w:val="center"/>
                            </w:pPr>
                            <w:sdt>
                              <w:sdt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A3582">
                                  <w:rPr>
                                    <w:lang w:val="en-GB"/>
                                  </w:rPr>
                                  <w:t>www.staubinmethodist.org.uk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93" w:type="dxa"/>
                            <w:gridSpan w:val="2"/>
                          </w:tcPr>
                          <w:p w:rsidR="003A3582" w:rsidRDefault="003A3582" w:rsidP="003A3582">
                            <w:pPr>
                              <w:spacing w:after="160" w:line="264" w:lineRule="auto"/>
                              <w:ind w:right="-183"/>
                              <w:jc w:val="center"/>
                            </w:pPr>
                            <w:r>
                              <w:t>staubinmethodist@gmail.com</w:t>
                            </w:r>
                          </w:p>
                        </w:tc>
                        <w:tc>
                          <w:tcPr>
                            <w:tcW w:w="3762" w:type="dxa"/>
                          </w:tcPr>
                          <w:sdt>
                            <w:sdtPr>
                              <w:alias w:val="Volume"/>
                              <w:tag w:val="Volume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3A3582" w:rsidRDefault="003A3582" w:rsidP="003A3582">
                                <w:pPr>
                                  <w:ind w:right="-183"/>
                                  <w:jc w:val="center"/>
                                </w:pPr>
                                <w:r>
                                  <w:t>Rev. Billy Slatter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8D1D10" w:rsidRDefault="008D1D10" w:rsidP="0087298F">
                      <w:pPr>
                        <w:pStyle w:val="TOC1"/>
                        <w:ind w:right="-183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8D1D10" w:rsidRDefault="008D1D10" w:rsidP="0087298F">
                      <w:pPr>
                        <w:ind w:right="-183"/>
                        <w:jc w:val="center"/>
                      </w:pPr>
                    </w:p>
                  </w:txbxContent>
                </v:textbox>
                <w10:wrap type="through" anchorx="margin" anchory="margin"/>
                <w10:anchorlock/>
              </v:rect>
            </w:pict>
          </mc:Fallback>
        </mc:AlternateContent>
      </w:r>
      <w:r w:rsidR="0087298F">
        <w:t xml:space="preserve"> </w:t>
      </w:r>
      <w:r w:rsidR="007921DA">
        <w:t>Welcome</w:t>
      </w:r>
      <w:r w:rsidR="00BC7642">
        <w:t>!</w:t>
      </w:r>
      <w:r w:rsidR="00073A63">
        <w:t xml:space="preserve"> </w:t>
      </w:r>
    </w:p>
    <w:p w:rsidR="008D1D10" w:rsidRDefault="0087298F" w:rsidP="00A0387F">
      <w:pPr>
        <w:pStyle w:val="Subtitle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25C92A6F">
                <wp:simplePos x="0" y="0"/>
                <wp:positionH relativeFrom="margin">
                  <wp:align>left</wp:align>
                </wp:positionH>
                <wp:positionV relativeFrom="page">
                  <wp:posOffset>2934335</wp:posOffset>
                </wp:positionV>
                <wp:extent cx="4157980" cy="641350"/>
                <wp:effectExtent l="0" t="0" r="0" b="635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980" cy="6413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D10" w:rsidRDefault="00830BE3" w:rsidP="00D83AC4">
                            <w:pPr>
                              <w:pStyle w:val="Quote"/>
                              <w:spacing w:before="0"/>
                            </w:pPr>
                            <w:r>
                              <w:t xml:space="preserve">Don’t forget to check the website for all the latest updates and news 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8" style="position:absolute;left:0;text-align:left;margin-left:0;margin-top:231.05pt;width:327.4pt;height:5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" stroked="f" strokeweight="2.25pt">
                <v:fill r:id="rId8" o:title="" recolor="t" rotate="t" type="tile"/>
                <v:imagedata recolortarget="#e5e9ef [3059]"/>
                <v:textbox inset=",7.2pt,,10.8pt">
                  <w:txbxContent>
                    <w:p w:rsidR="008D1D10" w:rsidRDefault="00830BE3" w:rsidP="00D83AC4">
                      <w:pPr>
                        <w:pStyle w:val="Quote"/>
                        <w:spacing w:before="0"/>
                      </w:pPr>
                      <w:r>
                        <w:t xml:space="preserve">Don’t forget to check the website for all the latest updates and news 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BC7642">
        <w:t>Welcome to our extended notices, keeping you up to date with what’s on at St Aubin</w:t>
      </w:r>
      <w:r w:rsidR="00D91C1C">
        <w:t xml:space="preserve"> on the Bulwarks</w:t>
      </w:r>
      <w:r w:rsidR="00BC7642">
        <w:t xml:space="preserve"> in </w:t>
      </w:r>
      <w:r w:rsidR="00A70D8F">
        <w:t>April</w:t>
      </w:r>
      <w:r w:rsidR="007921DA">
        <w:t xml:space="preserve"> plus some planned events for later in the year</w:t>
      </w:r>
      <w:r w:rsidR="00BC7642">
        <w:t>.</w:t>
      </w:r>
      <w:r w:rsidR="00073A63">
        <w:t xml:space="preserve"> </w:t>
      </w:r>
    </w:p>
    <w:p w:rsidR="00336E76" w:rsidRDefault="000D74F5" w:rsidP="001B183B">
      <w:pPr>
        <w:pStyle w:val="Heading1"/>
        <w:spacing w:before="0"/>
        <w:ind w:left="-142"/>
      </w:pPr>
      <w:r>
        <w:t>Christ is Risen ALLELUIA!</w:t>
      </w:r>
    </w:p>
    <w:p w:rsidR="00336E76" w:rsidRPr="001B183B" w:rsidRDefault="00336E76" w:rsidP="00336E76">
      <w:pPr>
        <w:jc w:val="both"/>
        <w:rPr>
          <w:sz w:val="23"/>
          <w:szCs w:val="23"/>
        </w:rPr>
        <w:sectPr w:rsidR="00336E76" w:rsidRPr="001B183B" w:rsidSect="00336E76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  <w:r w:rsidRPr="001B183B">
        <w:rPr>
          <w:sz w:val="23"/>
          <w:szCs w:val="23"/>
        </w:rPr>
        <w:t xml:space="preserve">Our </w:t>
      </w:r>
      <w:r w:rsidR="000D74F5" w:rsidRPr="001B183B">
        <w:rPr>
          <w:sz w:val="23"/>
          <w:szCs w:val="23"/>
        </w:rPr>
        <w:t>journey through the season of Lent is almost over</w:t>
      </w:r>
      <w:r w:rsidR="001B183B" w:rsidRPr="001B183B">
        <w:rPr>
          <w:sz w:val="23"/>
          <w:szCs w:val="23"/>
        </w:rPr>
        <w:t>,</w:t>
      </w:r>
      <w:r w:rsidR="000D74F5" w:rsidRPr="001B183B">
        <w:rPr>
          <w:sz w:val="23"/>
          <w:szCs w:val="23"/>
        </w:rPr>
        <w:t xml:space="preserve"> </w:t>
      </w:r>
      <w:r w:rsidR="00FC2FA0" w:rsidRPr="001B183B">
        <w:rPr>
          <w:sz w:val="23"/>
          <w:szCs w:val="23"/>
        </w:rPr>
        <w:t xml:space="preserve">as </w:t>
      </w:r>
      <w:r w:rsidR="001B183B" w:rsidRPr="001B183B">
        <w:rPr>
          <w:sz w:val="23"/>
          <w:szCs w:val="23"/>
        </w:rPr>
        <w:t>i</w:t>
      </w:r>
      <w:r w:rsidR="00FC2FA0" w:rsidRPr="001B183B">
        <w:rPr>
          <w:sz w:val="23"/>
          <w:szCs w:val="23"/>
        </w:rPr>
        <w:t xml:space="preserve">s </w:t>
      </w:r>
      <w:r w:rsidR="00087EEC">
        <w:rPr>
          <w:sz w:val="23"/>
          <w:szCs w:val="23"/>
        </w:rPr>
        <w:t>a</w:t>
      </w:r>
      <w:r w:rsidR="00FC2FA0" w:rsidRPr="001B183B">
        <w:rPr>
          <w:sz w:val="23"/>
          <w:szCs w:val="23"/>
        </w:rPr>
        <w:t xml:space="preserve"> period of reflection and fasting for many Christians. </w:t>
      </w:r>
      <w:r w:rsidR="00D83AC4" w:rsidRPr="001B183B">
        <w:rPr>
          <w:sz w:val="23"/>
          <w:szCs w:val="23"/>
        </w:rPr>
        <w:t xml:space="preserve">  </w:t>
      </w:r>
    </w:p>
    <w:p w:rsidR="00D83AC4" w:rsidRPr="007F6ADF" w:rsidRDefault="001B183B" w:rsidP="007F6ADF">
      <w:pPr>
        <w:ind w:right="-253"/>
        <w:jc w:val="both"/>
        <w:rPr>
          <w:sz w:val="23"/>
          <w:szCs w:val="23"/>
        </w:rPr>
      </w:pPr>
      <w:r w:rsidRPr="007F6ADF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E04A8" wp14:editId="52157A6C">
                <wp:simplePos x="0" y="0"/>
                <wp:positionH relativeFrom="margin">
                  <wp:posOffset>2286000</wp:posOffset>
                </wp:positionH>
                <wp:positionV relativeFrom="page">
                  <wp:posOffset>4557252</wp:posOffset>
                </wp:positionV>
                <wp:extent cx="2073664" cy="3856703"/>
                <wp:effectExtent l="57150" t="57150" r="60325" b="679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664" cy="3856703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E76" w:rsidRDefault="00DA2A7C" w:rsidP="001B183B">
                            <w:pPr>
                              <w:spacing w:after="0" w:line="252" w:lineRule="auto"/>
                              <w:contextualSpacing/>
                              <w:jc w:val="center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0EA508" wp14:editId="7BDE1A37">
                                  <wp:extent cx="1489608" cy="2005781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EASTER CROSS FLOWERS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466" r="162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268" cy="2020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87F" w:rsidRPr="00A0387F" w:rsidRDefault="00A0387F" w:rsidP="001B183B">
                            <w:pPr>
                              <w:ind w:right="-39"/>
                              <w:jc w:val="both"/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A0387F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t xml:space="preserve">Don’t forget that on Easter Sunday we decorate the </w:t>
                            </w:r>
                            <w:r w:rsidR="00D560AF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t xml:space="preserve"> Lent C</w:t>
                            </w:r>
                            <w:r w:rsidRPr="00A0387F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t xml:space="preserve">ross, transforming it into a message of </w:t>
                            </w:r>
                            <w:r w:rsidR="00D560AF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t>New Life</w:t>
                            </w:r>
                            <w:r w:rsidRPr="00A0387F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t xml:space="preserve">.  </w:t>
                            </w:r>
                          </w:p>
                          <w:p w:rsidR="00DA2A7C" w:rsidRPr="00A0387F" w:rsidRDefault="00A0387F" w:rsidP="00A0387F">
                            <w:pPr>
                              <w:ind w:right="-123"/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A0387F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t>Bring a flower or small posy to church on Easter Sunday.</w:t>
                            </w:r>
                          </w:p>
                          <w:p w:rsidR="00336E76" w:rsidRDefault="00336E76" w:rsidP="00336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E04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80pt;margin-top:358.85pt;width:163.3pt;height:303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" fillcolor="white [3201]" strokecolor="#9c5252 [3205]" strokeweight="2.25pt">
                <v:textbox>
                  <w:txbxContent>
                    <w:p w:rsidR="00336E76" w:rsidRDefault="00DA2A7C" w:rsidP="001B183B">
                      <w:pPr>
                        <w:spacing w:after="0" w:line="252" w:lineRule="auto"/>
                        <w:contextualSpacing/>
                        <w:jc w:val="center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B0EA508" wp14:editId="7BDE1A37">
                            <wp:extent cx="1489608" cy="2005781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EASTER CROSS FLOWERS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466" r="162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0268" cy="20201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387F" w:rsidRPr="00A0387F" w:rsidRDefault="00A0387F" w:rsidP="001B183B">
                      <w:pPr>
                        <w:ind w:right="-39"/>
                        <w:jc w:val="both"/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</w:pPr>
                      <w:r w:rsidRPr="00A0387F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t xml:space="preserve">Don’t forget that on Easter Sunday we decorate the </w:t>
                      </w:r>
                      <w:r w:rsidR="00D560AF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t xml:space="preserve"> Lent C</w:t>
                      </w:r>
                      <w:r w:rsidRPr="00A0387F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t xml:space="preserve">ross, transforming it into a message of </w:t>
                      </w:r>
                      <w:r w:rsidR="00D560AF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t>New Life</w:t>
                      </w:r>
                      <w:r w:rsidRPr="00A0387F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t xml:space="preserve">.  </w:t>
                      </w:r>
                    </w:p>
                    <w:p w:rsidR="00DA2A7C" w:rsidRPr="00A0387F" w:rsidRDefault="00A0387F" w:rsidP="00A0387F">
                      <w:pPr>
                        <w:ind w:right="-123"/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</w:pPr>
                      <w:r w:rsidRPr="00A0387F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t>Bring a flower or small posy to church on Easter Sunday.</w:t>
                      </w:r>
                    </w:p>
                    <w:p w:rsidR="00336E76" w:rsidRDefault="00336E76" w:rsidP="00336E76"/>
                  </w:txbxContent>
                </v:textbox>
                <w10:wrap anchorx="margin" anchory="page"/>
              </v:shape>
            </w:pict>
          </mc:Fallback>
        </mc:AlternateContent>
      </w:r>
      <w:r w:rsidRPr="001B183B">
        <w:rPr>
          <w:sz w:val="23"/>
          <w:szCs w:val="23"/>
        </w:rPr>
        <w:t>Although for many, Easter is just a chance to gorge on chocolate and enjoy a long weekend and (hopefully) some spring</w:t>
      </w:r>
      <w:r>
        <w:rPr>
          <w:sz w:val="23"/>
          <w:szCs w:val="23"/>
        </w:rPr>
        <w:t xml:space="preserve"> sunshine, there are many</w:t>
      </w:r>
      <w:r w:rsidR="00336E76" w:rsidRPr="007F6ADF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8FAD993" wp14:editId="5A79B950">
                <wp:simplePos x="0" y="0"/>
                <wp:positionH relativeFrom="margin">
                  <wp:posOffset>-88900</wp:posOffset>
                </wp:positionH>
                <wp:positionV relativeFrom="margin">
                  <wp:posOffset>9018270</wp:posOffset>
                </wp:positionV>
                <wp:extent cx="6826250" cy="895350"/>
                <wp:effectExtent l="133350" t="133350" r="127000" b="152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65" w:rsidRDefault="00336E76" w:rsidP="000D74F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81D1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Please speak to our minister, </w:t>
                            </w:r>
                            <w:r w:rsidRPr="00D81D17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Rev. Billy Slatter</w:t>
                            </w:r>
                            <w:r w:rsidR="00087EEC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D81D1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if you would like more information about our church or the events mentioned in this newsletter.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</w:p>
                          <w:p w:rsidR="00336E76" w:rsidRPr="00D81D17" w:rsidRDefault="00336E76" w:rsidP="00336E76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81D1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Billy can be reached on </w:t>
                            </w:r>
                            <w:r w:rsidRPr="00D81D17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  <w:r w:rsidR="00654D98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  <w:r w:rsidRPr="00D81D17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3933</w:t>
                            </w:r>
                            <w:r w:rsidRPr="00D81D1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or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at </w:t>
                            </w:r>
                            <w:r w:rsidRPr="00D81D17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jerseyminister@gmail.com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AD9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0;text-align:left;margin-left:-7pt;margin-top:710.1pt;width:537.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" fillcolor="#dfe3f0 [660]" stroked="f" strokeweight="2.25pt">
                <v:shadow on="t" color="black" offset="0,1pt"/>
                <v:textbox>
                  <w:txbxContent>
                    <w:p w:rsidR="00D97A65" w:rsidRDefault="00336E76" w:rsidP="000D74F5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81D17">
                        <w:rPr>
                          <w:sz w:val="24"/>
                          <w:szCs w:val="24"/>
                          <w:lang w:val="en-GB"/>
                        </w:rPr>
                        <w:t xml:space="preserve">Please speak to our minister, </w:t>
                      </w:r>
                      <w:r w:rsidRPr="00D81D17">
                        <w:rPr>
                          <w:b/>
                          <w:sz w:val="24"/>
                          <w:szCs w:val="24"/>
                          <w:lang w:val="en-GB"/>
                        </w:rPr>
                        <w:t>Rev. Billy Slatter</w:t>
                      </w:r>
                      <w:r w:rsidR="00087EEC">
                        <w:rPr>
                          <w:b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D81D17">
                        <w:rPr>
                          <w:sz w:val="24"/>
                          <w:szCs w:val="24"/>
                          <w:lang w:val="en-GB"/>
                        </w:rPr>
                        <w:t xml:space="preserve"> if you would like more information about our church or the events mentioned in this newsletter.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</w:p>
                    <w:p w:rsidR="00336E76" w:rsidRPr="00D81D17" w:rsidRDefault="00336E76" w:rsidP="00336E76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81D17">
                        <w:rPr>
                          <w:sz w:val="24"/>
                          <w:szCs w:val="24"/>
                          <w:lang w:val="en-GB"/>
                        </w:rPr>
                        <w:t xml:space="preserve">Billy can be reached on </w:t>
                      </w:r>
                      <w:r w:rsidRPr="00D81D17">
                        <w:rPr>
                          <w:b/>
                          <w:sz w:val="24"/>
                          <w:szCs w:val="24"/>
                          <w:lang w:val="en-GB"/>
                        </w:rPr>
                        <w:t>7</w:t>
                      </w:r>
                      <w:r w:rsidR="00654D98">
                        <w:rPr>
                          <w:b/>
                          <w:sz w:val="24"/>
                          <w:szCs w:val="24"/>
                          <w:lang w:val="en-GB"/>
                        </w:rPr>
                        <w:t>4</w:t>
                      </w:r>
                      <w:r w:rsidRPr="00D81D17">
                        <w:rPr>
                          <w:b/>
                          <w:sz w:val="24"/>
                          <w:szCs w:val="24"/>
                          <w:lang w:val="en-GB"/>
                        </w:rPr>
                        <w:t>3933</w:t>
                      </w:r>
                      <w:r w:rsidRPr="00D81D17">
                        <w:rPr>
                          <w:sz w:val="24"/>
                          <w:szCs w:val="24"/>
                          <w:lang w:val="en-GB"/>
                        </w:rPr>
                        <w:t xml:space="preserve"> or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at </w:t>
                      </w:r>
                      <w:r w:rsidRPr="00D81D17">
                        <w:rPr>
                          <w:b/>
                          <w:sz w:val="24"/>
                          <w:szCs w:val="24"/>
                          <w:lang w:val="en-GB"/>
                        </w:rPr>
                        <w:t>jerseyminister@gmail.com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sz w:val="23"/>
          <w:szCs w:val="23"/>
        </w:rPr>
        <w:t xml:space="preserve"> who</w:t>
      </w:r>
      <w:r w:rsidR="00D83AC4" w:rsidRPr="007F6ADF">
        <w:rPr>
          <w:sz w:val="23"/>
          <w:szCs w:val="23"/>
        </w:rPr>
        <w:t xml:space="preserve"> do not enjoy</w:t>
      </w:r>
      <w:r w:rsidR="00D83AC4">
        <w:rPr>
          <w:sz w:val="24"/>
          <w:szCs w:val="24"/>
        </w:rPr>
        <w:t xml:space="preserve"> </w:t>
      </w:r>
      <w:r w:rsidR="00D83AC4" w:rsidRPr="007F6ADF">
        <w:rPr>
          <w:sz w:val="23"/>
          <w:szCs w:val="23"/>
        </w:rPr>
        <w:t xml:space="preserve">even those simple pleasures and know nothing of the Easter story. </w:t>
      </w:r>
    </w:p>
    <w:p w:rsidR="00336E76" w:rsidRPr="007F6ADF" w:rsidRDefault="001B183B" w:rsidP="007F6ADF">
      <w:pPr>
        <w:ind w:right="-253"/>
        <w:jc w:val="both"/>
        <w:rPr>
          <w:sz w:val="23"/>
          <w:szCs w:val="23"/>
        </w:rPr>
        <w:sectPr w:rsidR="00336E76" w:rsidRPr="007F6ADF" w:rsidSect="00336E76">
          <w:type w:val="continuous"/>
          <w:pgSz w:w="11906" w:h="16838" w:code="9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-88490</wp:posOffset>
                </wp:positionH>
                <wp:positionV relativeFrom="paragraph">
                  <wp:posOffset>2105455</wp:posOffset>
                </wp:positionV>
                <wp:extent cx="4447683" cy="825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683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183B" w:rsidRDefault="001B183B" w:rsidP="001B183B">
                            <w:pPr>
                              <w:jc w:val="both"/>
                            </w:pPr>
                            <w:r w:rsidRPr="007F6ADF">
                              <w:rPr>
                                <w:sz w:val="23"/>
                                <w:szCs w:val="23"/>
                              </w:rPr>
                              <w:t>We pray that the Easter light of life, hope and joy, will live in us each day and that we will be bearers of that light into the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lives </w:t>
                            </w:r>
                            <w:r w:rsidRPr="007F6ADF">
                              <w:rPr>
                                <w:sz w:val="23"/>
                                <w:szCs w:val="23"/>
                              </w:rPr>
                              <w:t>of others. 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left:0;text-align:left;margin-left:-6.95pt;margin-top:165.8pt;width:350.2pt;height:6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" fillcolor="white [3201]" stroked="f" strokeweight=".5pt">
                <v:textbox>
                  <w:txbxContent>
                    <w:p w:rsidR="001B183B" w:rsidRDefault="001B183B" w:rsidP="001B183B">
                      <w:pPr>
                        <w:jc w:val="both"/>
                      </w:pPr>
                      <w:r w:rsidRPr="007F6ADF">
                        <w:rPr>
                          <w:sz w:val="23"/>
                          <w:szCs w:val="23"/>
                        </w:rPr>
                        <w:t>We pray that the Easter light of life, hope and joy, will live in us each day and that we will be bearers of that light into the</w:t>
                      </w:r>
                      <w:r>
                        <w:rPr>
                          <w:sz w:val="23"/>
                          <w:szCs w:val="23"/>
                        </w:rPr>
                        <w:t xml:space="preserve"> lives </w:t>
                      </w:r>
                      <w:r w:rsidRPr="007F6ADF">
                        <w:rPr>
                          <w:sz w:val="23"/>
                          <w:szCs w:val="23"/>
                        </w:rPr>
                        <w:t>of others. AMEN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AC4" w:rsidRPr="007F6ADF">
        <w:rPr>
          <w:sz w:val="23"/>
          <w:szCs w:val="23"/>
        </w:rPr>
        <w:t>In 2017 we are supporting the work of the Leprosy Mission.  Please</w:t>
      </w:r>
      <w:r w:rsidR="005D64BE">
        <w:rPr>
          <w:sz w:val="23"/>
          <w:szCs w:val="23"/>
        </w:rPr>
        <w:t xml:space="preserve"> continue to</w:t>
      </w:r>
      <w:r w:rsidR="00D83AC4" w:rsidRPr="007F6ADF">
        <w:rPr>
          <w:sz w:val="23"/>
          <w:szCs w:val="23"/>
        </w:rPr>
        <w:t xml:space="preserve"> remember this </w:t>
      </w:r>
      <w:r w:rsidR="005D64BE">
        <w:rPr>
          <w:sz w:val="23"/>
          <w:szCs w:val="23"/>
        </w:rPr>
        <w:t>international Christian charity</w:t>
      </w:r>
      <w:r w:rsidR="00D83AC4" w:rsidRPr="007F6ADF">
        <w:rPr>
          <w:sz w:val="23"/>
          <w:szCs w:val="23"/>
        </w:rPr>
        <w:t xml:space="preserve"> in your prayers</w:t>
      </w:r>
      <w:r w:rsidR="004247A6" w:rsidRPr="007F6ADF">
        <w:rPr>
          <w:sz w:val="23"/>
          <w:szCs w:val="23"/>
        </w:rPr>
        <w:t xml:space="preserve"> </w:t>
      </w:r>
      <w:r w:rsidR="00D83AC4" w:rsidRPr="007F6ADF">
        <w:rPr>
          <w:sz w:val="23"/>
          <w:szCs w:val="23"/>
        </w:rPr>
        <w:t>a</w:t>
      </w:r>
      <w:r w:rsidR="005D64BE">
        <w:rPr>
          <w:sz w:val="23"/>
          <w:szCs w:val="23"/>
        </w:rPr>
        <w:t>s they press on with His work;</w:t>
      </w:r>
      <w:r w:rsidR="007F6ADF" w:rsidRPr="007F6ADF">
        <w:rPr>
          <w:sz w:val="23"/>
          <w:szCs w:val="23"/>
        </w:rPr>
        <w:t xml:space="preserve"> transforming lives</w:t>
      </w:r>
      <w:r w:rsidR="00D83AC4" w:rsidRPr="007F6ADF">
        <w:rPr>
          <w:sz w:val="23"/>
          <w:szCs w:val="23"/>
        </w:rPr>
        <w:t xml:space="preserve"> </w:t>
      </w:r>
      <w:r w:rsidR="005D64BE">
        <w:rPr>
          <w:sz w:val="23"/>
          <w:szCs w:val="23"/>
        </w:rPr>
        <w:t>and shining a bright light of hope into the darkness.</w:t>
      </w:r>
      <w:r w:rsidR="00D83AC4" w:rsidRPr="007F6ADF">
        <w:rPr>
          <w:sz w:val="23"/>
          <w:szCs w:val="23"/>
        </w:rPr>
        <w:t xml:space="preserve"> </w:t>
      </w:r>
    </w:p>
    <w:p w:rsidR="00C85422" w:rsidRDefault="00D560AF" w:rsidP="00BF2B8A">
      <w:pPr>
        <w:jc w:val="both"/>
      </w:pPr>
      <w:r>
        <w:rPr>
          <w:i/>
          <w:noProof/>
          <w:color w:val="2F5897" w:themeColor="text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-95865</wp:posOffset>
                </wp:positionH>
                <wp:positionV relativeFrom="paragraph">
                  <wp:posOffset>14748</wp:posOffset>
                </wp:positionV>
                <wp:extent cx="4654366" cy="177718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366" cy="177718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C59" w:rsidRPr="00D560AF" w:rsidRDefault="005E7C59" w:rsidP="005E7C59">
                            <w:pPr>
                              <w:spacing w:after="0"/>
                              <w:ind w:right="-103"/>
                              <w:jc w:val="both"/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  <w:r w:rsidRPr="00D560AF">
                              <w:rPr>
                                <w:rFonts w:asciiTheme="majorHAnsi" w:hAnsiTheme="majorHAnsi" w:cstheme="minorHAnsi"/>
                                <w:b/>
                              </w:rPr>
                              <w:t>TABLE-TOP SALE</w:t>
                            </w:r>
                          </w:p>
                          <w:p w:rsidR="005E7C59" w:rsidRPr="00D560AF" w:rsidRDefault="005E7C59" w:rsidP="005E7C59">
                            <w:pPr>
                              <w:spacing w:after="0"/>
                              <w:ind w:right="-103"/>
                              <w:jc w:val="both"/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  <w:r w:rsidRPr="00D560AF">
                              <w:rPr>
                                <w:rFonts w:asciiTheme="majorHAnsi" w:hAnsiTheme="majorHAnsi" w:cstheme="minorHAnsi"/>
                                <w:b/>
                              </w:rPr>
                              <w:t>Sat 22</w:t>
                            </w:r>
                            <w:r w:rsidRPr="00D560AF">
                              <w:rPr>
                                <w:rFonts w:asciiTheme="majorHAnsi" w:hAnsiTheme="majorHAnsi" w:cstheme="minorHAnsi"/>
                                <w:b/>
                                <w:vertAlign w:val="superscript"/>
                              </w:rPr>
                              <w:t>nd</w:t>
                            </w:r>
                            <w:r w:rsidRPr="00D560AF">
                              <w:rPr>
                                <w:rFonts w:asciiTheme="majorHAnsi" w:hAnsiTheme="majorHAnsi" w:cstheme="minorHAnsi"/>
                                <w:b/>
                              </w:rPr>
                              <w:t xml:space="preserve"> April at St Brelade Parish Hall, from 10</w:t>
                            </w:r>
                            <w:r w:rsidR="00E87DE6">
                              <w:rPr>
                                <w:rFonts w:asciiTheme="majorHAnsi" w:hAnsiTheme="majorHAnsi" w:cstheme="minorHAnsi"/>
                                <w:b/>
                              </w:rPr>
                              <w:t xml:space="preserve">.00 </w:t>
                            </w:r>
                            <w:r w:rsidRPr="00D560AF">
                              <w:rPr>
                                <w:rFonts w:asciiTheme="majorHAnsi" w:hAnsiTheme="majorHAnsi" w:cstheme="minorHAnsi"/>
                                <w:b/>
                              </w:rPr>
                              <w:t>am until 2</w:t>
                            </w:r>
                            <w:r w:rsidR="00E87DE6">
                              <w:rPr>
                                <w:rFonts w:asciiTheme="majorHAnsi" w:hAnsiTheme="majorHAnsi" w:cstheme="minorHAnsi"/>
                                <w:b/>
                              </w:rPr>
                              <w:t xml:space="preserve">.00 </w:t>
                            </w:r>
                            <w:r w:rsidRPr="00D560AF">
                              <w:rPr>
                                <w:rFonts w:asciiTheme="majorHAnsi" w:hAnsiTheme="majorHAnsi" w:cstheme="minorHAnsi"/>
                                <w:b/>
                              </w:rPr>
                              <w:t>pm</w:t>
                            </w:r>
                          </w:p>
                          <w:p w:rsidR="005E7C59" w:rsidRPr="00087EEC" w:rsidRDefault="005E7C59" w:rsidP="005E7C59">
                            <w:pPr>
                              <w:spacing w:after="0"/>
                              <w:ind w:right="-103"/>
                              <w:jc w:val="both"/>
                              <w:rPr>
                                <w:rFonts w:asciiTheme="majorHAnsi" w:hAnsiTheme="majorHAnsi" w:cstheme="minorHAnsi"/>
                                <w:sz w:val="8"/>
                                <w:szCs w:val="8"/>
                              </w:rPr>
                            </w:pPr>
                          </w:p>
                          <w:p w:rsidR="005E7C59" w:rsidRPr="00E87DE6" w:rsidRDefault="005E7C59" w:rsidP="005E7C59">
                            <w:pPr>
                              <w:spacing w:after="0"/>
                              <w:ind w:right="-103"/>
                              <w:jc w:val="both"/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</w:pPr>
                            <w:r w:rsidRPr="00E87DE6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St Aubin MC is</w:t>
                            </w:r>
                            <w:r w:rsidR="00D560AF" w:rsidRPr="00E87DE6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 xml:space="preserve"> hosting</w:t>
                            </w:r>
                            <w:r w:rsidRPr="00E87DE6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 xml:space="preserve"> a Table Top Sale with a wide range of goods, from bric-a-brac to high quality items (craft, garden plants, beauty products </w:t>
                            </w:r>
                            <w:proofErr w:type="spellStart"/>
                            <w:r w:rsidRPr="00E87DE6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E87DE6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) Tables are available from £10.</w:t>
                            </w:r>
                          </w:p>
                          <w:p w:rsidR="005E7C59" w:rsidRPr="00087EEC" w:rsidRDefault="005E7C59" w:rsidP="005E7C59">
                            <w:pPr>
                              <w:spacing w:after="0"/>
                              <w:ind w:right="-103"/>
                              <w:jc w:val="both"/>
                              <w:rPr>
                                <w:rFonts w:asciiTheme="majorHAnsi" w:hAnsiTheme="majorHAnsi" w:cstheme="minorHAnsi"/>
                                <w:sz w:val="8"/>
                                <w:szCs w:val="8"/>
                              </w:rPr>
                            </w:pPr>
                          </w:p>
                          <w:p w:rsidR="005E7C59" w:rsidRPr="00E87DE6" w:rsidRDefault="005E7C59" w:rsidP="005E7C59">
                            <w:pPr>
                              <w:spacing w:after="0"/>
                              <w:ind w:right="-103"/>
                              <w:jc w:val="both"/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</w:pPr>
                            <w:r w:rsidRPr="00E87DE6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Please</w:t>
                            </w:r>
                            <w:r w:rsidR="00CF24FC" w:rsidRPr="00E87DE6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 xml:space="preserve"> let </w:t>
                            </w:r>
                            <w:r w:rsidRPr="00E87DE6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friends and family know and invite them along</w:t>
                            </w:r>
                          </w:p>
                          <w:p w:rsidR="005E7C59" w:rsidRPr="00087EEC" w:rsidRDefault="005E7C59" w:rsidP="005E7C59">
                            <w:pPr>
                              <w:spacing w:after="0"/>
                              <w:ind w:right="-103"/>
                              <w:jc w:val="both"/>
                              <w:rPr>
                                <w:rFonts w:asciiTheme="majorHAnsi" w:hAnsiTheme="majorHAnsi" w:cstheme="minorHAnsi"/>
                                <w:sz w:val="8"/>
                                <w:szCs w:val="8"/>
                              </w:rPr>
                            </w:pPr>
                          </w:p>
                          <w:p w:rsidR="005E7C59" w:rsidRPr="00E87DE6" w:rsidRDefault="005E7C59" w:rsidP="005E7C59">
                            <w:pPr>
                              <w:spacing w:after="0"/>
                              <w:ind w:right="-103"/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</w:pPr>
                            <w:r w:rsidRPr="00E87DE6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See the poster on the noticeboard for more details or ask Annette Blanchet; 887872 or annetteblanchet@yahoo.co.uk</w:t>
                            </w:r>
                          </w:p>
                          <w:p w:rsidR="00EA417B" w:rsidRPr="003A3582" w:rsidRDefault="00EA417B" w:rsidP="00BA2AEC">
                            <w:pPr>
                              <w:spacing w:after="0"/>
                              <w:rPr>
                                <w:rFonts w:asciiTheme="majorHAnsi" w:hAnsiTheme="majorHAnsi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7.55pt;margin-top:1.15pt;width:366.5pt;height:139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" fillcolor="#9fb9e1 [1311]" stroked="f" strokeweight="2.25pt">
                <v:textbox>
                  <w:txbxContent>
                    <w:p w:rsidR="005E7C59" w:rsidRPr="00D560AF" w:rsidRDefault="005E7C59" w:rsidP="005E7C59">
                      <w:pPr>
                        <w:spacing w:after="0"/>
                        <w:ind w:right="-103"/>
                        <w:jc w:val="both"/>
                        <w:rPr>
                          <w:rFonts w:asciiTheme="majorHAnsi" w:hAnsiTheme="majorHAnsi" w:cstheme="minorHAnsi"/>
                          <w:b/>
                        </w:rPr>
                      </w:pPr>
                      <w:r w:rsidRPr="00D560AF">
                        <w:rPr>
                          <w:rFonts w:asciiTheme="majorHAnsi" w:hAnsiTheme="majorHAnsi" w:cstheme="minorHAnsi"/>
                          <w:b/>
                        </w:rPr>
                        <w:t>TABLE-TOP SALE</w:t>
                      </w:r>
                    </w:p>
                    <w:p w:rsidR="005E7C59" w:rsidRPr="00D560AF" w:rsidRDefault="005E7C59" w:rsidP="005E7C59">
                      <w:pPr>
                        <w:spacing w:after="0"/>
                        <w:ind w:right="-103"/>
                        <w:jc w:val="both"/>
                        <w:rPr>
                          <w:rFonts w:asciiTheme="majorHAnsi" w:hAnsiTheme="majorHAnsi" w:cstheme="minorHAnsi"/>
                          <w:b/>
                        </w:rPr>
                      </w:pPr>
                      <w:r w:rsidRPr="00D560AF">
                        <w:rPr>
                          <w:rFonts w:asciiTheme="majorHAnsi" w:hAnsiTheme="majorHAnsi" w:cstheme="minorHAnsi"/>
                          <w:b/>
                        </w:rPr>
                        <w:t>Sat 22</w:t>
                      </w:r>
                      <w:r w:rsidRPr="00D560AF">
                        <w:rPr>
                          <w:rFonts w:asciiTheme="majorHAnsi" w:hAnsiTheme="majorHAnsi" w:cstheme="minorHAnsi"/>
                          <w:b/>
                          <w:vertAlign w:val="superscript"/>
                        </w:rPr>
                        <w:t>nd</w:t>
                      </w:r>
                      <w:r w:rsidRPr="00D560AF">
                        <w:rPr>
                          <w:rFonts w:asciiTheme="majorHAnsi" w:hAnsiTheme="majorHAnsi" w:cstheme="minorHAnsi"/>
                          <w:b/>
                        </w:rPr>
                        <w:t xml:space="preserve"> April at St Brelade Parish Hall, from 10</w:t>
                      </w:r>
                      <w:r w:rsidR="00E87DE6">
                        <w:rPr>
                          <w:rFonts w:asciiTheme="majorHAnsi" w:hAnsiTheme="majorHAnsi" w:cstheme="minorHAnsi"/>
                          <w:b/>
                        </w:rPr>
                        <w:t xml:space="preserve">.00 </w:t>
                      </w:r>
                      <w:r w:rsidRPr="00D560AF">
                        <w:rPr>
                          <w:rFonts w:asciiTheme="majorHAnsi" w:hAnsiTheme="majorHAnsi" w:cstheme="minorHAnsi"/>
                          <w:b/>
                        </w:rPr>
                        <w:t>am until 2</w:t>
                      </w:r>
                      <w:r w:rsidR="00E87DE6">
                        <w:rPr>
                          <w:rFonts w:asciiTheme="majorHAnsi" w:hAnsiTheme="majorHAnsi" w:cstheme="minorHAnsi"/>
                          <w:b/>
                        </w:rPr>
                        <w:t xml:space="preserve">.00 </w:t>
                      </w:r>
                      <w:r w:rsidRPr="00D560AF">
                        <w:rPr>
                          <w:rFonts w:asciiTheme="majorHAnsi" w:hAnsiTheme="majorHAnsi" w:cstheme="minorHAnsi"/>
                          <w:b/>
                        </w:rPr>
                        <w:t>pm</w:t>
                      </w:r>
                    </w:p>
                    <w:p w:rsidR="005E7C59" w:rsidRPr="00087EEC" w:rsidRDefault="005E7C59" w:rsidP="005E7C59">
                      <w:pPr>
                        <w:spacing w:after="0"/>
                        <w:ind w:right="-103"/>
                        <w:jc w:val="both"/>
                        <w:rPr>
                          <w:rFonts w:asciiTheme="majorHAnsi" w:hAnsiTheme="majorHAnsi" w:cstheme="minorHAnsi"/>
                          <w:sz w:val="8"/>
                          <w:szCs w:val="8"/>
                        </w:rPr>
                      </w:pPr>
                    </w:p>
                    <w:p w:rsidR="005E7C59" w:rsidRPr="00E87DE6" w:rsidRDefault="005E7C59" w:rsidP="005E7C59">
                      <w:pPr>
                        <w:spacing w:after="0"/>
                        <w:ind w:right="-103"/>
                        <w:jc w:val="both"/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</w:pPr>
                      <w:r w:rsidRPr="00E87DE6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St Aubin MC is</w:t>
                      </w:r>
                      <w:r w:rsidR="00D560AF" w:rsidRPr="00E87DE6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 xml:space="preserve"> hosting</w:t>
                      </w:r>
                      <w:r w:rsidRPr="00E87DE6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 xml:space="preserve"> a Table Top Sale with a wide range of goods, from bric-a-brac to high quality items (craft, garden plants, beauty products </w:t>
                      </w:r>
                      <w:proofErr w:type="spellStart"/>
                      <w:r w:rsidRPr="00E87DE6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E87DE6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) Tables are available from £10.</w:t>
                      </w:r>
                    </w:p>
                    <w:p w:rsidR="005E7C59" w:rsidRPr="00087EEC" w:rsidRDefault="005E7C59" w:rsidP="005E7C59">
                      <w:pPr>
                        <w:spacing w:after="0"/>
                        <w:ind w:right="-103"/>
                        <w:jc w:val="both"/>
                        <w:rPr>
                          <w:rFonts w:asciiTheme="majorHAnsi" w:hAnsiTheme="majorHAnsi" w:cstheme="minorHAnsi"/>
                          <w:sz w:val="8"/>
                          <w:szCs w:val="8"/>
                        </w:rPr>
                      </w:pPr>
                    </w:p>
                    <w:p w:rsidR="005E7C59" w:rsidRPr="00E87DE6" w:rsidRDefault="005E7C59" w:rsidP="005E7C59">
                      <w:pPr>
                        <w:spacing w:after="0"/>
                        <w:ind w:right="-103"/>
                        <w:jc w:val="both"/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</w:pPr>
                      <w:r w:rsidRPr="00E87DE6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Please</w:t>
                      </w:r>
                      <w:r w:rsidR="00CF24FC" w:rsidRPr="00E87DE6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 xml:space="preserve"> let </w:t>
                      </w:r>
                      <w:r w:rsidRPr="00E87DE6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friends and family know and invite them along</w:t>
                      </w:r>
                    </w:p>
                    <w:p w:rsidR="005E7C59" w:rsidRPr="00087EEC" w:rsidRDefault="005E7C59" w:rsidP="005E7C59">
                      <w:pPr>
                        <w:spacing w:after="0"/>
                        <w:ind w:right="-103"/>
                        <w:jc w:val="both"/>
                        <w:rPr>
                          <w:rFonts w:asciiTheme="majorHAnsi" w:hAnsiTheme="majorHAnsi" w:cstheme="minorHAnsi"/>
                          <w:sz w:val="8"/>
                          <w:szCs w:val="8"/>
                        </w:rPr>
                      </w:pPr>
                    </w:p>
                    <w:p w:rsidR="005E7C59" w:rsidRPr="00E87DE6" w:rsidRDefault="005E7C59" w:rsidP="005E7C59">
                      <w:pPr>
                        <w:spacing w:after="0"/>
                        <w:ind w:right="-103"/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</w:pPr>
                      <w:r w:rsidRPr="00E87DE6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See the poster on the noticeboard for more details or ask Annette Blanchet; 887872 or annetteblanchet@yahoo.co.uk</w:t>
                      </w:r>
                    </w:p>
                    <w:p w:rsidR="00EA417B" w:rsidRPr="003A3582" w:rsidRDefault="00EA417B" w:rsidP="00BA2AEC">
                      <w:pPr>
                        <w:spacing w:after="0"/>
                        <w:rPr>
                          <w:rFonts w:asciiTheme="majorHAnsi" w:hAnsiTheme="majorHAnsi"/>
                          <w:bCs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AEC" w:rsidRPr="00BC7642">
        <w:rPr>
          <w:noProof/>
          <w:lang w:val="en-GB" w:eastAsia="en-GB"/>
        </w:rPr>
        <mc:AlternateContent>
          <mc:Choice Requires="wps">
            <w:drawing>
              <wp:anchor distT="0" distB="0" distL="274320" distR="114300" simplePos="0" relativeHeight="251668480" behindDoc="1" locked="0" layoutInCell="1" allowOverlap="1" wp14:anchorId="59DBBB31" wp14:editId="5DA919AC">
                <wp:simplePos x="0" y="0"/>
                <wp:positionH relativeFrom="margin">
                  <wp:posOffset>4701540</wp:posOffset>
                </wp:positionH>
                <wp:positionV relativeFrom="margin">
                  <wp:posOffset>7620</wp:posOffset>
                </wp:positionV>
                <wp:extent cx="2171700" cy="9723120"/>
                <wp:effectExtent l="0" t="0" r="0" b="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723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A7524" w:rsidRDefault="003A7524" w:rsidP="00BF2B8A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Don’t forget our regulars</w:t>
                            </w:r>
                          </w:p>
                          <w:p w:rsidR="003A7524" w:rsidRDefault="003A7524" w:rsidP="003A7524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3A7524" w:rsidRDefault="003A7524" w:rsidP="003A7524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 w:rsidRPr="00BC7642">
                              <w:rPr>
                                <w:b/>
                                <w:color w:val="2F5897" w:themeColor="text2"/>
                              </w:rPr>
                              <w:t>Tuesdays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- Pop-In </w:t>
                            </w:r>
                          </w:p>
                          <w:p w:rsidR="003A7524" w:rsidRDefault="003A7524" w:rsidP="003A7524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Social afternoon from </w:t>
                            </w:r>
                            <w:r w:rsidR="00601C7A">
                              <w:rPr>
                                <w:color w:val="2F5897" w:themeColor="text2"/>
                              </w:rPr>
                              <w:t>1-4</w:t>
                            </w:r>
                            <w:r>
                              <w:rPr>
                                <w:color w:val="2F5897" w:themeColor="text2"/>
                              </w:rPr>
                              <w:t>pm</w:t>
                            </w:r>
                          </w:p>
                          <w:p w:rsidR="003A7524" w:rsidRPr="00A721F0" w:rsidRDefault="003A7524" w:rsidP="003A7524">
                            <w:pPr>
                              <w:spacing w:after="0"/>
                              <w:rPr>
                                <w:color w:val="2F5897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3A7524" w:rsidRDefault="003A7524" w:rsidP="003A7524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 w:rsidRPr="00BC7642">
                              <w:rPr>
                                <w:b/>
                                <w:color w:val="2F5897" w:themeColor="text2"/>
                              </w:rPr>
                              <w:t>Fridays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– Coffee Morning</w:t>
                            </w:r>
                          </w:p>
                          <w:p w:rsidR="003A7524" w:rsidRDefault="003A7524" w:rsidP="003A7524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From 10.00am</w:t>
                            </w:r>
                          </w:p>
                          <w:p w:rsidR="003A7524" w:rsidRPr="00A721F0" w:rsidRDefault="003A7524" w:rsidP="003A7524">
                            <w:pPr>
                              <w:spacing w:after="0"/>
                              <w:rPr>
                                <w:color w:val="2F5897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3A7524" w:rsidRDefault="003A7524" w:rsidP="003A7524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 w:rsidRPr="00BC7642">
                              <w:rPr>
                                <w:b/>
                                <w:color w:val="2F5897" w:themeColor="text2"/>
                              </w:rPr>
                              <w:t>Thursdays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– Toddler Group</w:t>
                            </w:r>
                          </w:p>
                          <w:p w:rsidR="003A7524" w:rsidRDefault="003A7524" w:rsidP="00A721F0">
                            <w:pPr>
                              <w:spacing w:after="0" w:line="240" w:lineRule="auto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9.30</w:t>
                            </w:r>
                            <w:r w:rsidR="00430B4B">
                              <w:rPr>
                                <w:color w:val="2F5897" w:themeColor="text2"/>
                              </w:rPr>
                              <w:t xml:space="preserve"> to 11.3</w:t>
                            </w:r>
                            <w:r w:rsidR="00601C7A">
                              <w:rPr>
                                <w:color w:val="2F5897" w:themeColor="text2"/>
                              </w:rPr>
                              <w:t>0</w:t>
                            </w:r>
                            <w:r>
                              <w:rPr>
                                <w:color w:val="2F5897" w:themeColor="text2"/>
                              </w:rPr>
                              <w:t>am</w:t>
                            </w:r>
                          </w:p>
                          <w:p w:rsidR="003A7524" w:rsidRPr="00A721F0" w:rsidRDefault="003A7524" w:rsidP="00A721F0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BC7642" w:rsidRDefault="003A7524" w:rsidP="00A721F0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Looking ahead</w:t>
                            </w:r>
                          </w:p>
                          <w:p w:rsidR="00BC7642" w:rsidRDefault="00BC7642" w:rsidP="00BC7642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BC7642" w:rsidRPr="00BA2AEC" w:rsidRDefault="00BC7642" w:rsidP="00BC7642">
                            <w:pPr>
                              <w:spacing w:after="0"/>
                              <w:rPr>
                                <w:color w:val="2F5897" w:themeColor="text2"/>
                                <w:sz w:val="12"/>
                                <w:szCs w:val="12"/>
                              </w:rPr>
                            </w:pPr>
                          </w:p>
                          <w:p w:rsidR="00BC7642" w:rsidRPr="00EC46A3" w:rsidRDefault="00BC7642" w:rsidP="00BC7642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</w:rPr>
                            </w:pP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>20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  <w:vertAlign w:val="superscript"/>
                              </w:rPr>
                              <w:t>th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>/21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  <w:vertAlign w:val="superscript"/>
                              </w:rPr>
                              <w:t>st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 xml:space="preserve"> May</w:t>
                            </w:r>
                          </w:p>
                          <w:p w:rsidR="00BC7642" w:rsidRDefault="00BC7642" w:rsidP="00BC7642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t>Festival of Talents</w:t>
                            </w:r>
                          </w:p>
                          <w:p w:rsidR="00BC7642" w:rsidRPr="00BA2AEC" w:rsidRDefault="00BC7642" w:rsidP="00BC7642">
                            <w:pPr>
                              <w:spacing w:after="0"/>
                              <w:rPr>
                                <w:color w:val="6076B4" w:themeColor="accent1"/>
                                <w:sz w:val="12"/>
                                <w:szCs w:val="12"/>
                              </w:rPr>
                            </w:pPr>
                          </w:p>
                          <w:p w:rsidR="00A721F0" w:rsidRDefault="00A721F0" w:rsidP="00A721F0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>21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  <w:vertAlign w:val="superscript"/>
                              </w:rPr>
                              <w:t>st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 xml:space="preserve"> June</w:t>
                            </w:r>
                            <w:r>
                              <w:rPr>
                                <w:color w:val="6076B4" w:themeColor="accent1"/>
                              </w:rPr>
                              <w:t>, Concert:</w:t>
                            </w:r>
                          </w:p>
                          <w:p w:rsidR="00A721F0" w:rsidRDefault="00A721F0" w:rsidP="00A721F0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tab/>
                              <w:t>The Songsmiths</w:t>
                            </w:r>
                          </w:p>
                          <w:p w:rsidR="00A721F0" w:rsidRPr="00BA2AEC" w:rsidRDefault="00A721F0" w:rsidP="00A721F0">
                            <w:pPr>
                              <w:spacing w:after="0"/>
                              <w:rPr>
                                <w:color w:val="6076B4" w:themeColor="accent1"/>
                                <w:sz w:val="12"/>
                                <w:szCs w:val="12"/>
                              </w:rPr>
                            </w:pPr>
                          </w:p>
                          <w:p w:rsidR="00BC7642" w:rsidRPr="00EC46A3" w:rsidRDefault="00BF2B8A" w:rsidP="00BC7642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</w:rPr>
                            </w:pP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>30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  <w:vertAlign w:val="superscript"/>
                              </w:rPr>
                              <w:t>th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 xml:space="preserve"> June / 3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  <w:vertAlign w:val="superscript"/>
                              </w:rPr>
                              <w:t>rd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 xml:space="preserve"> </w:t>
                            </w:r>
                            <w:r w:rsidR="00BC7642" w:rsidRPr="00EC46A3">
                              <w:rPr>
                                <w:b/>
                                <w:color w:val="6076B4" w:themeColor="accent1"/>
                              </w:rPr>
                              <w:t>July</w:t>
                            </w:r>
                          </w:p>
                          <w:p w:rsidR="00BC7642" w:rsidRDefault="00BC7642" w:rsidP="00BC7642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t>Church Anniversary weekend</w:t>
                            </w:r>
                            <w:r w:rsidR="00D97A65">
                              <w:rPr>
                                <w:color w:val="6076B4" w:themeColor="accent1"/>
                              </w:rPr>
                              <w:t>, including:</w:t>
                            </w:r>
                          </w:p>
                          <w:p w:rsidR="00BF2B8A" w:rsidRDefault="00BF2B8A" w:rsidP="00BF2B8A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t xml:space="preserve">     2</w:t>
                            </w:r>
                            <w:r w:rsidRPr="00BF2B8A">
                              <w:rPr>
                                <w:color w:val="6076B4" w:themeColor="accent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July, Circuit Service</w:t>
                            </w:r>
                          </w:p>
                          <w:p w:rsidR="00BF2B8A" w:rsidRDefault="00BF2B8A" w:rsidP="00BC7642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t xml:space="preserve">     3</w:t>
                            </w:r>
                            <w:r w:rsidRPr="00BF2B8A">
                              <w:rPr>
                                <w:color w:val="6076B4" w:themeColor="accent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July, </w:t>
                            </w:r>
                            <w:r w:rsidR="00E51AD5">
                              <w:rPr>
                                <w:color w:val="6076B4" w:themeColor="accent1"/>
                              </w:rPr>
                              <w:t>C</w:t>
                            </w:r>
                            <w:r>
                              <w:rPr>
                                <w:color w:val="6076B4" w:themeColor="accent1"/>
                              </w:rPr>
                              <w:t>oncert:</w:t>
                            </w:r>
                          </w:p>
                          <w:p w:rsidR="00BF2B8A" w:rsidRDefault="00BF2B8A" w:rsidP="00BF2B8A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t xml:space="preserve">    </w:t>
                            </w:r>
                            <w:r w:rsidR="00E51AD5">
                              <w:rPr>
                                <w:color w:val="6076B4" w:themeColor="accent1"/>
                              </w:rPr>
                              <w:tab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Harmony Men </w:t>
                            </w:r>
                          </w:p>
                          <w:p w:rsidR="00BA2AEC" w:rsidRDefault="00BA2AEC" w:rsidP="00BA2AEC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t>Concerts:</w:t>
                            </w:r>
                          </w:p>
                          <w:p w:rsidR="00BA2AEC" w:rsidRDefault="00BA2AEC" w:rsidP="00BA2AEC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>13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  <w:vertAlign w:val="superscript"/>
                              </w:rPr>
                              <w:t>th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 xml:space="preserve"> July</w:t>
                            </w:r>
                            <w:r>
                              <w:rPr>
                                <w:color w:val="6076B4" w:themeColor="accent1"/>
                              </w:rPr>
                              <w:t>, Holmchase</w:t>
                            </w:r>
                          </w:p>
                          <w:p w:rsidR="00BA2AEC" w:rsidRDefault="00BA2AEC" w:rsidP="00BA2AEC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>17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  <w:vertAlign w:val="superscript"/>
                              </w:rPr>
                              <w:t>th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 xml:space="preserve"> July</w:t>
                            </w:r>
                            <w:r>
                              <w:rPr>
                                <w:color w:val="6076B4" w:themeColor="accent1"/>
                              </w:rPr>
                              <w:t>, Concordia</w:t>
                            </w:r>
                          </w:p>
                          <w:p w:rsidR="00BC7642" w:rsidRPr="00BA2AEC" w:rsidRDefault="00BC7642" w:rsidP="00BC7642">
                            <w:pPr>
                              <w:spacing w:after="0"/>
                              <w:rPr>
                                <w:color w:val="6076B4" w:themeColor="accent1"/>
                                <w:sz w:val="12"/>
                                <w:szCs w:val="12"/>
                              </w:rPr>
                            </w:pPr>
                          </w:p>
                          <w:p w:rsidR="00BC7642" w:rsidRPr="00EC46A3" w:rsidRDefault="003A7524" w:rsidP="00BC7642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</w:rPr>
                            </w:pP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>30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  <w:vertAlign w:val="superscript"/>
                              </w:rPr>
                              <w:t>th</w:t>
                            </w:r>
                            <w:r w:rsidRPr="00EC46A3">
                              <w:rPr>
                                <w:b/>
                                <w:color w:val="6076B4" w:themeColor="accent1"/>
                              </w:rPr>
                              <w:t xml:space="preserve"> July, 6.30pm</w:t>
                            </w:r>
                          </w:p>
                          <w:p w:rsidR="003A7524" w:rsidRDefault="003A7524" w:rsidP="00BC7642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t>Circuit Service as Billy and Pauline leave us to move to their new church</w:t>
                            </w:r>
                          </w:p>
                          <w:p w:rsidR="00A70D8F" w:rsidRDefault="00A70D8F" w:rsidP="00BC7642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</w:p>
                          <w:p w:rsidR="00901F2B" w:rsidRDefault="00901F2B" w:rsidP="00BC7642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t>31</w:t>
                            </w:r>
                            <w:r w:rsidRPr="00901F2B">
                              <w:rPr>
                                <w:color w:val="6076B4" w:themeColor="accent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August, 7.30pm</w:t>
                            </w:r>
                          </w:p>
                          <w:p w:rsidR="00901F2B" w:rsidRDefault="00901F2B" w:rsidP="00BC7642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t xml:space="preserve">Welcome service for Nico </w:t>
                            </w:r>
                            <w:proofErr w:type="spellStart"/>
                            <w:r>
                              <w:rPr>
                                <w:color w:val="6076B4" w:themeColor="accent1"/>
                              </w:rPr>
                              <w:t>Hilmy</w:t>
                            </w:r>
                            <w:proofErr w:type="spellEnd"/>
                            <w:r>
                              <w:rPr>
                                <w:color w:val="6076B4" w:themeColor="accent1"/>
                              </w:rPr>
                              <w:t>-Jones at St Martin</w:t>
                            </w:r>
                          </w:p>
                          <w:p w:rsidR="00901F2B" w:rsidRDefault="00901F2B" w:rsidP="00BC7642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</w:p>
                          <w:p w:rsidR="00A70D8F" w:rsidRDefault="00A70D8F" w:rsidP="00BC7642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t>1</w:t>
                            </w:r>
                            <w:r w:rsidRPr="00A70D8F">
                              <w:rPr>
                                <w:color w:val="6076B4" w:themeColor="accent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September, 7.30pm</w:t>
                            </w:r>
                          </w:p>
                          <w:p w:rsidR="00A70D8F" w:rsidRDefault="00A70D8F" w:rsidP="00BC7642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t xml:space="preserve">Welcome service for Jenny Pathmarajah at St Aubin  </w:t>
                            </w:r>
                          </w:p>
                          <w:p w:rsidR="00BC7642" w:rsidRDefault="00BC7642" w:rsidP="00BC7642">
                            <w:pPr>
                              <w:spacing w:after="0"/>
                              <w:rPr>
                                <w:color w:val="6076B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BBB31" id="Rectangle 5" o:spid="_x0000_s1032" style="position:absolute;left:0;text-align:left;margin-left:370.2pt;margin-top:.6pt;width:171pt;height:765.6pt;z-index:-25164800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" fillcolor="#e3edf9" stroked="f" strokeweight="2.25pt">
                <v:fill color2="#bfc8d4" rotate="t" focusposition=".5,.5" focussize="" colors="0 #e3edf9;.5 #e3edf9;49807f #d8e0ea" focus="100%" type="gradientRadial"/>
                <v:textbox inset="14.4pt,14.4pt,14.4pt,7.2pt">
                  <w:txbxContent>
                    <w:p w:rsidR="003A7524" w:rsidRDefault="003A7524" w:rsidP="00BF2B8A">
                      <w:pPr>
                        <w:pStyle w:val="Heading1"/>
                        <w:spacing w:before="0"/>
                        <w:jc w:val="center"/>
                      </w:pPr>
                      <w:r>
                        <w:t>Don’t forget our regulars</w:t>
                      </w:r>
                    </w:p>
                    <w:p w:rsidR="003A7524" w:rsidRDefault="003A7524" w:rsidP="003A7524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3A7524" w:rsidRDefault="003A7524" w:rsidP="003A7524">
                      <w:pPr>
                        <w:spacing w:after="0"/>
                        <w:rPr>
                          <w:color w:val="2F5897" w:themeColor="text2"/>
                        </w:rPr>
                      </w:pPr>
                      <w:r w:rsidRPr="00BC7642">
                        <w:rPr>
                          <w:b/>
                          <w:color w:val="2F5897" w:themeColor="text2"/>
                        </w:rPr>
                        <w:t>Tuesdays</w:t>
                      </w:r>
                      <w:r>
                        <w:rPr>
                          <w:color w:val="2F5897" w:themeColor="text2"/>
                        </w:rPr>
                        <w:t xml:space="preserve"> - Pop-In </w:t>
                      </w:r>
                    </w:p>
                    <w:p w:rsidR="003A7524" w:rsidRDefault="003A7524" w:rsidP="003A7524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Social afternoon from </w:t>
                      </w:r>
                      <w:r w:rsidR="00601C7A">
                        <w:rPr>
                          <w:color w:val="2F5897" w:themeColor="text2"/>
                        </w:rPr>
                        <w:t>1-4</w:t>
                      </w:r>
                      <w:r>
                        <w:rPr>
                          <w:color w:val="2F5897" w:themeColor="text2"/>
                        </w:rPr>
                        <w:t>pm</w:t>
                      </w:r>
                    </w:p>
                    <w:p w:rsidR="003A7524" w:rsidRPr="00A721F0" w:rsidRDefault="003A7524" w:rsidP="003A7524">
                      <w:pPr>
                        <w:spacing w:after="0"/>
                        <w:rPr>
                          <w:color w:val="2F5897" w:themeColor="text2"/>
                          <w:sz w:val="16"/>
                          <w:szCs w:val="16"/>
                        </w:rPr>
                      </w:pPr>
                    </w:p>
                    <w:p w:rsidR="003A7524" w:rsidRDefault="003A7524" w:rsidP="003A7524">
                      <w:pPr>
                        <w:spacing w:after="0"/>
                        <w:rPr>
                          <w:color w:val="2F5897" w:themeColor="text2"/>
                        </w:rPr>
                      </w:pPr>
                      <w:r w:rsidRPr="00BC7642">
                        <w:rPr>
                          <w:b/>
                          <w:color w:val="2F5897" w:themeColor="text2"/>
                        </w:rPr>
                        <w:t>Fridays</w:t>
                      </w:r>
                      <w:r>
                        <w:rPr>
                          <w:color w:val="2F5897" w:themeColor="text2"/>
                        </w:rPr>
                        <w:t xml:space="preserve"> – Coffee Morning</w:t>
                      </w:r>
                    </w:p>
                    <w:p w:rsidR="003A7524" w:rsidRDefault="003A7524" w:rsidP="003A7524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From 10.00am</w:t>
                      </w:r>
                    </w:p>
                    <w:p w:rsidR="003A7524" w:rsidRPr="00A721F0" w:rsidRDefault="003A7524" w:rsidP="003A7524">
                      <w:pPr>
                        <w:spacing w:after="0"/>
                        <w:rPr>
                          <w:color w:val="2F5897" w:themeColor="text2"/>
                          <w:sz w:val="16"/>
                          <w:szCs w:val="16"/>
                        </w:rPr>
                      </w:pPr>
                    </w:p>
                    <w:p w:rsidR="003A7524" w:rsidRDefault="003A7524" w:rsidP="003A7524">
                      <w:pPr>
                        <w:spacing w:after="0"/>
                        <w:rPr>
                          <w:color w:val="2F5897" w:themeColor="text2"/>
                        </w:rPr>
                      </w:pPr>
                      <w:r w:rsidRPr="00BC7642">
                        <w:rPr>
                          <w:b/>
                          <w:color w:val="2F5897" w:themeColor="text2"/>
                        </w:rPr>
                        <w:t>Thursdays</w:t>
                      </w:r>
                      <w:r>
                        <w:rPr>
                          <w:color w:val="2F5897" w:themeColor="text2"/>
                        </w:rPr>
                        <w:t xml:space="preserve"> – Toddler Group</w:t>
                      </w:r>
                    </w:p>
                    <w:p w:rsidR="003A7524" w:rsidRDefault="003A7524" w:rsidP="00A721F0">
                      <w:pPr>
                        <w:spacing w:after="0" w:line="240" w:lineRule="auto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9.30</w:t>
                      </w:r>
                      <w:r w:rsidR="00430B4B">
                        <w:rPr>
                          <w:color w:val="2F5897" w:themeColor="text2"/>
                        </w:rPr>
                        <w:t xml:space="preserve"> to 11.3</w:t>
                      </w:r>
                      <w:r w:rsidR="00601C7A">
                        <w:rPr>
                          <w:color w:val="2F5897" w:themeColor="text2"/>
                        </w:rPr>
                        <w:t>0</w:t>
                      </w:r>
                      <w:r>
                        <w:rPr>
                          <w:color w:val="2F5897" w:themeColor="text2"/>
                        </w:rPr>
                        <w:t>am</w:t>
                      </w:r>
                    </w:p>
                    <w:p w:rsidR="003A7524" w:rsidRPr="00A721F0" w:rsidRDefault="003A7524" w:rsidP="00A721F0">
                      <w:pPr>
                        <w:spacing w:after="0" w:line="240" w:lineRule="auto"/>
                        <w:rPr>
                          <w:color w:val="2F5897" w:themeColor="text2"/>
                          <w:sz w:val="16"/>
                          <w:szCs w:val="16"/>
                        </w:rPr>
                      </w:pPr>
                    </w:p>
                    <w:p w:rsidR="00BC7642" w:rsidRDefault="003A7524" w:rsidP="00A721F0">
                      <w:pPr>
                        <w:pStyle w:val="Heading1"/>
                        <w:spacing w:before="0"/>
                        <w:jc w:val="center"/>
                      </w:pPr>
                      <w:r>
                        <w:t>Looking ahead</w:t>
                      </w:r>
                    </w:p>
                    <w:p w:rsidR="00BC7642" w:rsidRDefault="00BC7642" w:rsidP="00BC7642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BC7642" w:rsidRPr="00BA2AEC" w:rsidRDefault="00BC7642" w:rsidP="00BC7642">
                      <w:pPr>
                        <w:spacing w:after="0"/>
                        <w:rPr>
                          <w:color w:val="2F5897" w:themeColor="text2"/>
                          <w:sz w:val="12"/>
                          <w:szCs w:val="12"/>
                        </w:rPr>
                      </w:pPr>
                    </w:p>
                    <w:p w:rsidR="00BC7642" w:rsidRPr="00EC46A3" w:rsidRDefault="00BC7642" w:rsidP="00BC7642">
                      <w:pPr>
                        <w:spacing w:after="0"/>
                        <w:rPr>
                          <w:b/>
                          <w:color w:val="6076B4" w:themeColor="accent1"/>
                        </w:rPr>
                      </w:pPr>
                      <w:r w:rsidRPr="00EC46A3">
                        <w:rPr>
                          <w:b/>
                          <w:color w:val="6076B4" w:themeColor="accent1"/>
                        </w:rPr>
                        <w:t>20</w:t>
                      </w:r>
                      <w:r w:rsidRPr="00EC46A3">
                        <w:rPr>
                          <w:b/>
                          <w:color w:val="6076B4" w:themeColor="accent1"/>
                          <w:vertAlign w:val="superscript"/>
                        </w:rPr>
                        <w:t>th</w:t>
                      </w:r>
                      <w:r w:rsidRPr="00EC46A3">
                        <w:rPr>
                          <w:b/>
                          <w:color w:val="6076B4" w:themeColor="accent1"/>
                        </w:rPr>
                        <w:t>/21</w:t>
                      </w:r>
                      <w:r w:rsidRPr="00EC46A3">
                        <w:rPr>
                          <w:b/>
                          <w:color w:val="6076B4" w:themeColor="accent1"/>
                          <w:vertAlign w:val="superscript"/>
                        </w:rPr>
                        <w:t>st</w:t>
                      </w:r>
                      <w:r w:rsidRPr="00EC46A3">
                        <w:rPr>
                          <w:b/>
                          <w:color w:val="6076B4" w:themeColor="accent1"/>
                        </w:rPr>
                        <w:t xml:space="preserve"> May</w:t>
                      </w:r>
                    </w:p>
                    <w:p w:rsidR="00BC7642" w:rsidRDefault="00BC7642" w:rsidP="00BC7642">
                      <w:pPr>
                        <w:spacing w:after="0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t>Festival of Talents</w:t>
                      </w:r>
                    </w:p>
                    <w:p w:rsidR="00BC7642" w:rsidRPr="00BA2AEC" w:rsidRDefault="00BC7642" w:rsidP="00BC7642">
                      <w:pPr>
                        <w:spacing w:after="0"/>
                        <w:rPr>
                          <w:color w:val="6076B4" w:themeColor="accent1"/>
                          <w:sz w:val="12"/>
                          <w:szCs w:val="12"/>
                        </w:rPr>
                      </w:pPr>
                    </w:p>
                    <w:p w:rsidR="00A721F0" w:rsidRDefault="00A721F0" w:rsidP="00A721F0">
                      <w:pPr>
                        <w:spacing w:after="0"/>
                        <w:rPr>
                          <w:color w:val="6076B4" w:themeColor="accent1"/>
                        </w:rPr>
                      </w:pPr>
                      <w:r w:rsidRPr="00EC46A3">
                        <w:rPr>
                          <w:b/>
                          <w:color w:val="6076B4" w:themeColor="accent1"/>
                        </w:rPr>
                        <w:t>21</w:t>
                      </w:r>
                      <w:r w:rsidRPr="00EC46A3">
                        <w:rPr>
                          <w:b/>
                          <w:color w:val="6076B4" w:themeColor="accent1"/>
                          <w:vertAlign w:val="superscript"/>
                        </w:rPr>
                        <w:t>st</w:t>
                      </w:r>
                      <w:r w:rsidRPr="00EC46A3">
                        <w:rPr>
                          <w:b/>
                          <w:color w:val="6076B4" w:themeColor="accent1"/>
                        </w:rPr>
                        <w:t xml:space="preserve"> June</w:t>
                      </w:r>
                      <w:r>
                        <w:rPr>
                          <w:color w:val="6076B4" w:themeColor="accent1"/>
                        </w:rPr>
                        <w:t>, Concert:</w:t>
                      </w:r>
                    </w:p>
                    <w:p w:rsidR="00A721F0" w:rsidRDefault="00A721F0" w:rsidP="00A721F0">
                      <w:pPr>
                        <w:spacing w:after="0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tab/>
                        <w:t>The Songsmiths</w:t>
                      </w:r>
                    </w:p>
                    <w:p w:rsidR="00A721F0" w:rsidRPr="00BA2AEC" w:rsidRDefault="00A721F0" w:rsidP="00A721F0">
                      <w:pPr>
                        <w:spacing w:after="0"/>
                        <w:rPr>
                          <w:color w:val="6076B4" w:themeColor="accent1"/>
                          <w:sz w:val="12"/>
                          <w:szCs w:val="12"/>
                        </w:rPr>
                      </w:pPr>
                    </w:p>
                    <w:p w:rsidR="00BC7642" w:rsidRPr="00EC46A3" w:rsidRDefault="00BF2B8A" w:rsidP="00BC7642">
                      <w:pPr>
                        <w:spacing w:after="0"/>
                        <w:rPr>
                          <w:b/>
                          <w:color w:val="6076B4" w:themeColor="accent1"/>
                        </w:rPr>
                      </w:pPr>
                      <w:r w:rsidRPr="00EC46A3">
                        <w:rPr>
                          <w:b/>
                          <w:color w:val="6076B4" w:themeColor="accent1"/>
                        </w:rPr>
                        <w:t>30</w:t>
                      </w:r>
                      <w:r w:rsidRPr="00EC46A3">
                        <w:rPr>
                          <w:b/>
                          <w:color w:val="6076B4" w:themeColor="accent1"/>
                          <w:vertAlign w:val="superscript"/>
                        </w:rPr>
                        <w:t>th</w:t>
                      </w:r>
                      <w:r w:rsidRPr="00EC46A3">
                        <w:rPr>
                          <w:b/>
                          <w:color w:val="6076B4" w:themeColor="accent1"/>
                        </w:rPr>
                        <w:t xml:space="preserve"> June / 3</w:t>
                      </w:r>
                      <w:r w:rsidRPr="00EC46A3">
                        <w:rPr>
                          <w:b/>
                          <w:color w:val="6076B4" w:themeColor="accent1"/>
                          <w:vertAlign w:val="superscript"/>
                        </w:rPr>
                        <w:t>rd</w:t>
                      </w:r>
                      <w:r w:rsidRPr="00EC46A3">
                        <w:rPr>
                          <w:b/>
                          <w:color w:val="6076B4" w:themeColor="accent1"/>
                        </w:rPr>
                        <w:t xml:space="preserve"> </w:t>
                      </w:r>
                      <w:r w:rsidR="00BC7642" w:rsidRPr="00EC46A3">
                        <w:rPr>
                          <w:b/>
                          <w:color w:val="6076B4" w:themeColor="accent1"/>
                        </w:rPr>
                        <w:t>July</w:t>
                      </w:r>
                    </w:p>
                    <w:p w:rsidR="00BC7642" w:rsidRDefault="00BC7642" w:rsidP="00BC7642">
                      <w:pPr>
                        <w:spacing w:after="0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t>Church Anniversary weekend</w:t>
                      </w:r>
                      <w:r w:rsidR="00D97A65">
                        <w:rPr>
                          <w:color w:val="6076B4" w:themeColor="accent1"/>
                        </w:rPr>
                        <w:t>, including:</w:t>
                      </w:r>
                    </w:p>
                    <w:p w:rsidR="00BF2B8A" w:rsidRDefault="00BF2B8A" w:rsidP="00BF2B8A">
                      <w:pPr>
                        <w:spacing w:after="0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t xml:space="preserve">     2</w:t>
                      </w:r>
                      <w:r w:rsidRPr="00BF2B8A">
                        <w:rPr>
                          <w:color w:val="6076B4" w:themeColor="accent1"/>
                          <w:vertAlign w:val="superscript"/>
                        </w:rPr>
                        <w:t>nd</w:t>
                      </w:r>
                      <w:r>
                        <w:rPr>
                          <w:color w:val="6076B4" w:themeColor="accent1"/>
                        </w:rPr>
                        <w:t xml:space="preserve"> July, Circuit Service</w:t>
                      </w:r>
                    </w:p>
                    <w:p w:rsidR="00BF2B8A" w:rsidRDefault="00BF2B8A" w:rsidP="00BC7642">
                      <w:pPr>
                        <w:spacing w:after="0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t xml:space="preserve">     3</w:t>
                      </w:r>
                      <w:r w:rsidRPr="00BF2B8A">
                        <w:rPr>
                          <w:color w:val="6076B4" w:themeColor="accent1"/>
                          <w:vertAlign w:val="superscript"/>
                        </w:rPr>
                        <w:t>rd</w:t>
                      </w:r>
                      <w:r>
                        <w:rPr>
                          <w:color w:val="6076B4" w:themeColor="accent1"/>
                        </w:rPr>
                        <w:t xml:space="preserve"> July, </w:t>
                      </w:r>
                      <w:r w:rsidR="00E51AD5">
                        <w:rPr>
                          <w:color w:val="6076B4" w:themeColor="accent1"/>
                        </w:rPr>
                        <w:t>C</w:t>
                      </w:r>
                      <w:r>
                        <w:rPr>
                          <w:color w:val="6076B4" w:themeColor="accent1"/>
                        </w:rPr>
                        <w:t>oncert:</w:t>
                      </w:r>
                    </w:p>
                    <w:p w:rsidR="00BF2B8A" w:rsidRDefault="00BF2B8A" w:rsidP="00BF2B8A">
                      <w:pPr>
                        <w:spacing w:after="0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t xml:space="preserve">    </w:t>
                      </w:r>
                      <w:r w:rsidR="00E51AD5">
                        <w:rPr>
                          <w:color w:val="6076B4" w:themeColor="accent1"/>
                        </w:rPr>
                        <w:tab/>
                      </w:r>
                      <w:r>
                        <w:rPr>
                          <w:color w:val="6076B4" w:themeColor="accent1"/>
                        </w:rPr>
                        <w:t xml:space="preserve">Harmony Men </w:t>
                      </w:r>
                    </w:p>
                    <w:p w:rsidR="00BA2AEC" w:rsidRDefault="00BA2AEC" w:rsidP="00BA2AEC">
                      <w:pPr>
                        <w:spacing w:after="0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t>Concerts:</w:t>
                      </w:r>
                    </w:p>
                    <w:p w:rsidR="00BA2AEC" w:rsidRDefault="00BA2AEC" w:rsidP="00BA2AEC">
                      <w:pPr>
                        <w:spacing w:after="0"/>
                        <w:rPr>
                          <w:color w:val="6076B4" w:themeColor="accent1"/>
                        </w:rPr>
                      </w:pPr>
                      <w:r w:rsidRPr="00EC46A3">
                        <w:rPr>
                          <w:b/>
                          <w:color w:val="6076B4" w:themeColor="accent1"/>
                        </w:rPr>
                        <w:t>13</w:t>
                      </w:r>
                      <w:r w:rsidRPr="00EC46A3">
                        <w:rPr>
                          <w:b/>
                          <w:color w:val="6076B4" w:themeColor="accent1"/>
                          <w:vertAlign w:val="superscript"/>
                        </w:rPr>
                        <w:t>th</w:t>
                      </w:r>
                      <w:r w:rsidRPr="00EC46A3">
                        <w:rPr>
                          <w:b/>
                          <w:color w:val="6076B4" w:themeColor="accent1"/>
                        </w:rPr>
                        <w:t xml:space="preserve"> July</w:t>
                      </w:r>
                      <w:r>
                        <w:rPr>
                          <w:color w:val="6076B4" w:themeColor="accent1"/>
                        </w:rPr>
                        <w:t>, Holmchase</w:t>
                      </w:r>
                    </w:p>
                    <w:p w:rsidR="00BA2AEC" w:rsidRDefault="00BA2AEC" w:rsidP="00BA2AEC">
                      <w:pPr>
                        <w:spacing w:after="0"/>
                        <w:rPr>
                          <w:color w:val="6076B4" w:themeColor="accent1"/>
                        </w:rPr>
                      </w:pPr>
                      <w:r w:rsidRPr="00EC46A3">
                        <w:rPr>
                          <w:b/>
                          <w:color w:val="6076B4" w:themeColor="accent1"/>
                        </w:rPr>
                        <w:t>17</w:t>
                      </w:r>
                      <w:r w:rsidRPr="00EC46A3">
                        <w:rPr>
                          <w:b/>
                          <w:color w:val="6076B4" w:themeColor="accent1"/>
                          <w:vertAlign w:val="superscript"/>
                        </w:rPr>
                        <w:t>th</w:t>
                      </w:r>
                      <w:r w:rsidRPr="00EC46A3">
                        <w:rPr>
                          <w:b/>
                          <w:color w:val="6076B4" w:themeColor="accent1"/>
                        </w:rPr>
                        <w:t xml:space="preserve"> July</w:t>
                      </w:r>
                      <w:r>
                        <w:rPr>
                          <w:color w:val="6076B4" w:themeColor="accent1"/>
                        </w:rPr>
                        <w:t>, Concordia</w:t>
                      </w:r>
                    </w:p>
                    <w:p w:rsidR="00BC7642" w:rsidRPr="00BA2AEC" w:rsidRDefault="00BC7642" w:rsidP="00BC7642">
                      <w:pPr>
                        <w:spacing w:after="0"/>
                        <w:rPr>
                          <w:color w:val="6076B4" w:themeColor="accent1"/>
                          <w:sz w:val="12"/>
                          <w:szCs w:val="12"/>
                        </w:rPr>
                      </w:pPr>
                    </w:p>
                    <w:p w:rsidR="00BC7642" w:rsidRPr="00EC46A3" w:rsidRDefault="003A7524" w:rsidP="00BC7642">
                      <w:pPr>
                        <w:spacing w:after="0"/>
                        <w:rPr>
                          <w:b/>
                          <w:color w:val="6076B4" w:themeColor="accent1"/>
                        </w:rPr>
                      </w:pPr>
                      <w:r w:rsidRPr="00EC46A3">
                        <w:rPr>
                          <w:b/>
                          <w:color w:val="6076B4" w:themeColor="accent1"/>
                        </w:rPr>
                        <w:t>30</w:t>
                      </w:r>
                      <w:r w:rsidRPr="00EC46A3">
                        <w:rPr>
                          <w:b/>
                          <w:color w:val="6076B4" w:themeColor="accent1"/>
                          <w:vertAlign w:val="superscript"/>
                        </w:rPr>
                        <w:t>th</w:t>
                      </w:r>
                      <w:r w:rsidRPr="00EC46A3">
                        <w:rPr>
                          <w:b/>
                          <w:color w:val="6076B4" w:themeColor="accent1"/>
                        </w:rPr>
                        <w:t xml:space="preserve"> July, 6.30pm</w:t>
                      </w:r>
                    </w:p>
                    <w:p w:rsidR="003A7524" w:rsidRDefault="003A7524" w:rsidP="00BC7642">
                      <w:pPr>
                        <w:spacing w:after="0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t>Circuit Service as Billy and Pauline leave us to move to their new church</w:t>
                      </w:r>
                    </w:p>
                    <w:p w:rsidR="00A70D8F" w:rsidRDefault="00A70D8F" w:rsidP="00BC7642">
                      <w:pPr>
                        <w:spacing w:after="0"/>
                        <w:rPr>
                          <w:color w:val="6076B4" w:themeColor="accent1"/>
                        </w:rPr>
                      </w:pPr>
                    </w:p>
                    <w:p w:rsidR="00901F2B" w:rsidRDefault="00901F2B" w:rsidP="00BC7642">
                      <w:pPr>
                        <w:spacing w:after="0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t>31</w:t>
                      </w:r>
                      <w:r w:rsidRPr="00901F2B">
                        <w:rPr>
                          <w:color w:val="6076B4" w:themeColor="accent1"/>
                          <w:vertAlign w:val="superscript"/>
                        </w:rPr>
                        <w:t>st</w:t>
                      </w:r>
                      <w:r>
                        <w:rPr>
                          <w:color w:val="6076B4" w:themeColor="accent1"/>
                        </w:rPr>
                        <w:t xml:space="preserve"> August, 7.30pm</w:t>
                      </w:r>
                    </w:p>
                    <w:p w:rsidR="00901F2B" w:rsidRDefault="00901F2B" w:rsidP="00BC7642">
                      <w:pPr>
                        <w:spacing w:after="0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t xml:space="preserve">Welcome service for Nico </w:t>
                      </w:r>
                      <w:proofErr w:type="spellStart"/>
                      <w:r>
                        <w:rPr>
                          <w:color w:val="6076B4" w:themeColor="accent1"/>
                        </w:rPr>
                        <w:t>Hilmy</w:t>
                      </w:r>
                      <w:proofErr w:type="spellEnd"/>
                      <w:r>
                        <w:rPr>
                          <w:color w:val="6076B4" w:themeColor="accent1"/>
                        </w:rPr>
                        <w:t>-Jones at St Martin</w:t>
                      </w:r>
                    </w:p>
                    <w:p w:rsidR="00901F2B" w:rsidRDefault="00901F2B" w:rsidP="00BC7642">
                      <w:pPr>
                        <w:spacing w:after="0"/>
                        <w:rPr>
                          <w:color w:val="6076B4" w:themeColor="accent1"/>
                        </w:rPr>
                      </w:pPr>
                    </w:p>
                    <w:p w:rsidR="00A70D8F" w:rsidRDefault="00A70D8F" w:rsidP="00BC7642">
                      <w:pPr>
                        <w:spacing w:after="0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t>1</w:t>
                      </w:r>
                      <w:r w:rsidRPr="00A70D8F">
                        <w:rPr>
                          <w:color w:val="6076B4" w:themeColor="accent1"/>
                          <w:vertAlign w:val="superscript"/>
                        </w:rPr>
                        <w:t>st</w:t>
                      </w:r>
                      <w:r>
                        <w:rPr>
                          <w:color w:val="6076B4" w:themeColor="accent1"/>
                        </w:rPr>
                        <w:t xml:space="preserve"> September, 7.30pm</w:t>
                      </w:r>
                    </w:p>
                    <w:p w:rsidR="00A70D8F" w:rsidRDefault="00A70D8F" w:rsidP="00BC7642">
                      <w:pPr>
                        <w:spacing w:after="0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t xml:space="preserve">Welcome service for Jenny Pathmarajah at St Aubin  </w:t>
                      </w:r>
                    </w:p>
                    <w:p w:rsidR="00BC7642" w:rsidRDefault="00BC7642" w:rsidP="00BC7642">
                      <w:pPr>
                        <w:spacing w:after="0"/>
                        <w:rPr>
                          <w:color w:val="6076B4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336E76" w:rsidRPr="00D81D17">
        <w:rPr>
          <w:sz w:val="24"/>
          <w:szCs w:val="24"/>
        </w:rPr>
        <w:t xml:space="preserve">  </w:t>
      </w:r>
    </w:p>
    <w:p w:rsidR="00C85422" w:rsidRDefault="00C85422" w:rsidP="00BF2B8A">
      <w:pPr>
        <w:jc w:val="both"/>
      </w:pPr>
    </w:p>
    <w:p w:rsidR="00C85422" w:rsidRDefault="00C85422" w:rsidP="00BF2B8A">
      <w:pPr>
        <w:jc w:val="both"/>
      </w:pPr>
    </w:p>
    <w:p w:rsidR="00C85422" w:rsidRDefault="00C85422" w:rsidP="00BF2B8A">
      <w:pPr>
        <w:jc w:val="both"/>
      </w:pPr>
    </w:p>
    <w:p w:rsidR="00C85422" w:rsidRDefault="00C85422" w:rsidP="00BF2B8A">
      <w:pPr>
        <w:jc w:val="both"/>
      </w:pPr>
    </w:p>
    <w:p w:rsidR="00C85422" w:rsidRDefault="00087EEC" w:rsidP="00BF2B8A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-132735</wp:posOffset>
                </wp:positionH>
                <wp:positionV relativeFrom="paragraph">
                  <wp:posOffset>183598</wp:posOffset>
                </wp:positionV>
                <wp:extent cx="4707071" cy="2286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071" cy="2286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4FC" w:rsidRDefault="00CF24FC" w:rsidP="00087EEC">
                            <w:pPr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</w:pPr>
                            <w:r w:rsidRPr="00D560AF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 xml:space="preserve">In February </w:t>
                            </w:r>
                            <w:r w:rsidRPr="00D560AF">
                              <w:rPr>
                                <w:rFonts w:asciiTheme="majorHAnsi" w:eastAsia="Times New Roman" w:hAnsiTheme="majorHAnsi" w:cstheme="minorHAnsi"/>
                                <w:b/>
                                <w:sz w:val="20"/>
                                <w:szCs w:val="20"/>
                              </w:rPr>
                              <w:t>'Pop In'</w:t>
                            </w:r>
                            <w:r w:rsidRPr="00D560AF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 xml:space="preserve"> celebrated its first anniversary with a lovely buffet lunch and cake in the Church Hall.  </w:t>
                            </w:r>
                          </w:p>
                          <w:p w:rsidR="00087EEC" w:rsidRPr="00087EEC" w:rsidRDefault="00087EEC" w:rsidP="00087EEC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inorHAnsi"/>
                                <w:sz w:val="8"/>
                                <w:szCs w:val="8"/>
                              </w:rPr>
                            </w:pPr>
                          </w:p>
                          <w:p w:rsidR="00D560AF" w:rsidRPr="00D560AF" w:rsidRDefault="00D560AF" w:rsidP="00087EEC">
                            <w:pPr>
                              <w:spacing w:after="0"/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</w:pPr>
                            <w:r w:rsidRPr="00D560AF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>We meet every </w:t>
                            </w:r>
                            <w:hyperlink w:history="1">
                              <w:r w:rsidRPr="00EF2187">
                                <w:rPr>
                                  <w:rStyle w:val="Hyperlink"/>
                                  <w:rFonts w:asciiTheme="majorHAnsi" w:eastAsia="Times New Roman" w:hAnsiTheme="majorHAnsi"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Tuesday between 1.00pm and 4.00pm</w:t>
                              </w:r>
                            </w:hyperlink>
                            <w:r w:rsidRPr="00D560AF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 xml:space="preserve"> in the Church Hall.  Everyone Welcome….     </w:t>
                            </w:r>
                            <w:bookmarkStart w:id="0" w:name="_GoBack"/>
                            <w:bookmarkEnd w:id="0"/>
                          </w:p>
                          <w:p w:rsidR="00CF24FC" w:rsidRPr="00D560AF" w:rsidRDefault="00CF24FC" w:rsidP="00087EEC">
                            <w:pPr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</w:pPr>
                            <w:r w:rsidRPr="00D560AF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>What do we get up to</w:t>
                            </w:r>
                            <w:r w:rsidR="001261E7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>?</w:t>
                            </w:r>
                            <w:r w:rsidRPr="00D560AF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 xml:space="preserve">  The puzzles are still very popular, there is also some craft, colouring and games.  Bring some knitting or just come for tea/coffee biscuits and a chat.  Some of us also like to bring a packed lunch.</w:t>
                            </w:r>
                          </w:p>
                          <w:p w:rsidR="00CF24FC" w:rsidRPr="00D560AF" w:rsidRDefault="00D560AF" w:rsidP="00CF24FC">
                            <w:pPr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="00CF24FC" w:rsidRPr="00D560AF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>e would welcome extra help to set up, pack away and to also provide cover for when Marlene or Mary are away.  If you feel you can help</w:t>
                            </w:r>
                            <w:r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 xml:space="preserve"> or would like more information, </w:t>
                            </w:r>
                            <w:r w:rsidR="00CF24FC" w:rsidRPr="00D560AF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>please contact either Mary 743198 or Marlene 744374.</w:t>
                            </w:r>
                          </w:p>
                          <w:p w:rsidR="00182311" w:rsidRPr="003A3582" w:rsidRDefault="00182311" w:rsidP="00182311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left:0;text-align:left;margin-left:-10.45pt;margin-top:14.45pt;width:370.65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" fillcolor="#cfdcf0 [671]" stroked="f" strokeweight="2.25pt">
                <v:textbox>
                  <w:txbxContent>
                    <w:p w:rsidR="00CF24FC" w:rsidRDefault="00CF24FC" w:rsidP="00087EEC">
                      <w:pPr>
                        <w:spacing w:after="0"/>
                        <w:jc w:val="both"/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</w:pPr>
                      <w:r w:rsidRPr="00D560AF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 xml:space="preserve">In February </w:t>
                      </w:r>
                      <w:r w:rsidRPr="00D560AF">
                        <w:rPr>
                          <w:rFonts w:asciiTheme="majorHAnsi" w:eastAsia="Times New Roman" w:hAnsiTheme="majorHAnsi" w:cstheme="minorHAnsi"/>
                          <w:b/>
                          <w:sz w:val="20"/>
                          <w:szCs w:val="20"/>
                        </w:rPr>
                        <w:t>'Pop In'</w:t>
                      </w:r>
                      <w:r w:rsidRPr="00D560AF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 xml:space="preserve"> celebrated its first anniversary with a lovely buffet lunch and cake in the Church Hall.  </w:t>
                      </w:r>
                    </w:p>
                    <w:p w:rsidR="00087EEC" w:rsidRPr="00087EEC" w:rsidRDefault="00087EEC" w:rsidP="00087EEC">
                      <w:pPr>
                        <w:spacing w:after="0"/>
                        <w:jc w:val="both"/>
                        <w:rPr>
                          <w:rFonts w:asciiTheme="majorHAnsi" w:hAnsiTheme="majorHAnsi" w:cstheme="minorHAnsi"/>
                          <w:sz w:val="8"/>
                          <w:szCs w:val="8"/>
                        </w:rPr>
                      </w:pPr>
                    </w:p>
                    <w:p w:rsidR="00D560AF" w:rsidRPr="00D560AF" w:rsidRDefault="00D560AF" w:rsidP="00087EEC">
                      <w:pPr>
                        <w:spacing w:after="0"/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</w:pPr>
                      <w:r w:rsidRPr="00D560AF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>We meet every </w:t>
                      </w:r>
                      <w:hyperlink w:history="1">
                        <w:r w:rsidRPr="00EF2187">
                          <w:rPr>
                            <w:rStyle w:val="Hyperlink"/>
                            <w:rFonts w:asciiTheme="majorHAnsi" w:eastAsia="Times New Roman" w:hAnsiTheme="majorHAnsi"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Tuesday between 1.00pm and 4.00pm</w:t>
                        </w:r>
                      </w:hyperlink>
                      <w:r w:rsidRPr="00D560AF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 xml:space="preserve"> in the Church Hall.  Everyone Welcome….     </w:t>
                      </w:r>
                      <w:bookmarkStart w:id="1" w:name="_GoBack"/>
                      <w:bookmarkEnd w:id="1"/>
                    </w:p>
                    <w:p w:rsidR="00CF24FC" w:rsidRPr="00D560AF" w:rsidRDefault="00CF24FC" w:rsidP="00087EEC">
                      <w:pPr>
                        <w:spacing w:after="0"/>
                        <w:jc w:val="both"/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</w:pPr>
                      <w:r w:rsidRPr="00D560AF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>What do we get up to</w:t>
                      </w:r>
                      <w:r w:rsidR="001261E7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>?</w:t>
                      </w:r>
                      <w:r w:rsidRPr="00D560AF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 xml:space="preserve">  The puzzles are still very popular, there is also some craft, colouring and games.  Bring some knitting or just come for tea/coffee biscuits and a chat.  Some of us also like to bring a packed lunch.</w:t>
                      </w:r>
                    </w:p>
                    <w:p w:rsidR="00CF24FC" w:rsidRPr="00D560AF" w:rsidRDefault="00D560AF" w:rsidP="00CF24FC">
                      <w:pPr>
                        <w:spacing w:after="0"/>
                        <w:jc w:val="both"/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>W</w:t>
                      </w:r>
                      <w:r w:rsidR="00CF24FC" w:rsidRPr="00D560AF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>e would welcome extra help to set up, pack away and to also provide cover for when Marlene or Mary are away.  If you feel you can help</w:t>
                      </w:r>
                      <w:r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 xml:space="preserve"> or would like more information, </w:t>
                      </w:r>
                      <w:r w:rsidR="00CF24FC" w:rsidRPr="00D560AF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>please contact either Mary 743198 or Marlene 744374.</w:t>
                      </w:r>
                    </w:p>
                    <w:p w:rsidR="00182311" w:rsidRPr="003A3582" w:rsidRDefault="00182311" w:rsidP="00182311">
                      <w:pPr>
                        <w:spacing w:after="0"/>
                        <w:jc w:val="both"/>
                        <w:rPr>
                          <w:rFonts w:asciiTheme="majorHAnsi" w:hAnsiTheme="majorHAnsi"/>
                          <w:bCs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422" w:rsidRDefault="00C85422" w:rsidP="00BF2B8A">
      <w:pPr>
        <w:jc w:val="both"/>
      </w:pPr>
    </w:p>
    <w:p w:rsidR="00C85422" w:rsidRDefault="00C85422" w:rsidP="00BF2B8A">
      <w:pPr>
        <w:jc w:val="both"/>
      </w:pPr>
    </w:p>
    <w:p w:rsidR="00E51AD5" w:rsidRDefault="00E51AD5" w:rsidP="00E51AD5">
      <w:pPr>
        <w:pStyle w:val="Heading2"/>
        <w:rPr>
          <w:bCs w:val="0"/>
          <w:iCs/>
        </w:rPr>
      </w:pPr>
      <w:r w:rsidRPr="0024284A">
        <w:rPr>
          <w:iCs/>
        </w:rPr>
        <w:t> </w:t>
      </w:r>
    </w:p>
    <w:p w:rsidR="00E51AD5" w:rsidRPr="0024284A" w:rsidRDefault="00E51AD5" w:rsidP="00E51AD5"/>
    <w:p w:rsidR="00E51AD5" w:rsidRDefault="00E51AD5" w:rsidP="00BF2B8A">
      <w:pPr>
        <w:jc w:val="both"/>
      </w:pPr>
      <w:r>
        <w:t xml:space="preserve"> </w:t>
      </w:r>
    </w:p>
    <w:p w:rsidR="00C85422" w:rsidRDefault="00C85422" w:rsidP="00BF2B8A">
      <w:pPr>
        <w:jc w:val="both"/>
      </w:pPr>
    </w:p>
    <w:p w:rsidR="00C85422" w:rsidRDefault="00087EEC" w:rsidP="00BF2B8A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-103239</wp:posOffset>
                </wp:positionH>
                <wp:positionV relativeFrom="paragraph">
                  <wp:posOffset>218809</wp:posOffset>
                </wp:positionV>
                <wp:extent cx="4703015" cy="457200"/>
                <wp:effectExtent l="0" t="0" r="254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01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7EEC" w:rsidRPr="00087EEC" w:rsidRDefault="00087EEC" w:rsidP="00087EEC">
                            <w:pPr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</w:pPr>
                            <w:r w:rsidRPr="00087EEC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>Lent Lunches, in aid of Christian Aid, continue on Friday 7th and Good Friday, noon until 2.00 pm at the Parish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-8.15pt;margin-top:17.25pt;width:370.3pt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" fillcolor="#9fb9e1 [1311]" stroked="f" strokeweight=".5pt">
                <v:textbox>
                  <w:txbxContent>
                    <w:p w:rsidR="00087EEC" w:rsidRPr="00087EEC" w:rsidRDefault="00087EEC" w:rsidP="00087EEC">
                      <w:pPr>
                        <w:spacing w:after="0"/>
                        <w:jc w:val="both"/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</w:pPr>
                      <w:r w:rsidRPr="00087EEC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>Lent Lunches, in aid of Christian Aid, continue on Friday 7th and Good Friday, noon until 2.00 pm at the Parish Hall</w:t>
                      </w:r>
                    </w:p>
                  </w:txbxContent>
                </v:textbox>
              </v:shape>
            </w:pict>
          </mc:Fallback>
        </mc:AlternateContent>
      </w:r>
    </w:p>
    <w:p w:rsidR="00C85422" w:rsidRDefault="00C85422" w:rsidP="00BF2B8A">
      <w:pPr>
        <w:jc w:val="both"/>
      </w:pPr>
    </w:p>
    <w:p w:rsidR="00C85422" w:rsidRDefault="00087EEC" w:rsidP="00BF2B8A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-125360</wp:posOffset>
                </wp:positionH>
                <wp:positionV relativeFrom="paragraph">
                  <wp:posOffset>47297</wp:posOffset>
                </wp:positionV>
                <wp:extent cx="4724584" cy="486697"/>
                <wp:effectExtent l="0" t="0" r="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584" cy="48669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7EEC" w:rsidRPr="00087EEC" w:rsidRDefault="00087EEC">
                            <w:pPr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</w:pPr>
                            <w:r w:rsidRPr="00087EEC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 xml:space="preserve">A performance of John </w:t>
                            </w:r>
                            <w:proofErr w:type="spellStart"/>
                            <w:r w:rsidRPr="00087EEC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>Stainer’s</w:t>
                            </w:r>
                            <w:proofErr w:type="spellEnd"/>
                            <w:r w:rsidRPr="00087EEC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7EEC">
                              <w:rPr>
                                <w:rFonts w:asciiTheme="majorHAnsi" w:eastAsia="Times New Roman" w:hAnsiTheme="majorHAnsi" w:cstheme="minorHAnsi"/>
                                <w:b/>
                                <w:sz w:val="20"/>
                                <w:szCs w:val="20"/>
                              </w:rPr>
                              <w:t>‘The Crucifixion’</w:t>
                            </w:r>
                            <w:r w:rsidRPr="00087EEC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 xml:space="preserve"> will take place on </w:t>
                            </w:r>
                            <w:r w:rsidRPr="00087EEC">
                              <w:rPr>
                                <w:rFonts w:asciiTheme="majorHAnsi" w:eastAsia="Times New Roman" w:hAnsiTheme="majorHAnsi" w:cstheme="minorHAnsi"/>
                                <w:b/>
                                <w:sz w:val="20"/>
                                <w:szCs w:val="20"/>
                              </w:rPr>
                              <w:t>Good Friday at 4.30 pm</w:t>
                            </w:r>
                            <w:r w:rsidRPr="00087EEC">
                              <w:rPr>
                                <w:rFonts w:asciiTheme="majorHAnsi" w:eastAsia="Times New Roman" w:hAnsiTheme="majorHAnsi" w:cstheme="minorHAnsi"/>
                                <w:sz w:val="20"/>
                                <w:szCs w:val="20"/>
                              </w:rPr>
                              <w:t xml:space="preserve"> at St Helier Methodist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6" type="#_x0000_t202" style="position:absolute;left:0;text-align:left;margin-left:-9.85pt;margin-top:3.7pt;width:372pt;height:38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" fillcolor="#cfdcf0 [671]" stroked="f" strokeweight=".5pt">
                <v:textbox>
                  <w:txbxContent>
                    <w:p w:rsidR="00087EEC" w:rsidRPr="00087EEC" w:rsidRDefault="00087EEC">
                      <w:pPr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</w:pPr>
                      <w:r w:rsidRPr="00087EEC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 xml:space="preserve">A performance of John </w:t>
                      </w:r>
                      <w:proofErr w:type="spellStart"/>
                      <w:r w:rsidRPr="00087EEC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>Stainer’s</w:t>
                      </w:r>
                      <w:proofErr w:type="spellEnd"/>
                      <w:r w:rsidRPr="00087EEC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87EEC">
                        <w:rPr>
                          <w:rFonts w:asciiTheme="majorHAnsi" w:eastAsia="Times New Roman" w:hAnsiTheme="majorHAnsi" w:cstheme="minorHAnsi"/>
                          <w:b/>
                          <w:sz w:val="20"/>
                          <w:szCs w:val="20"/>
                        </w:rPr>
                        <w:t>‘The Crucifixion’</w:t>
                      </w:r>
                      <w:r w:rsidRPr="00087EEC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 xml:space="preserve"> will take place on </w:t>
                      </w:r>
                      <w:r w:rsidRPr="00087EEC">
                        <w:rPr>
                          <w:rFonts w:asciiTheme="majorHAnsi" w:eastAsia="Times New Roman" w:hAnsiTheme="majorHAnsi" w:cstheme="minorHAnsi"/>
                          <w:b/>
                          <w:sz w:val="20"/>
                          <w:szCs w:val="20"/>
                        </w:rPr>
                        <w:t>Good Friday at 4.30 pm</w:t>
                      </w:r>
                      <w:r w:rsidRPr="00087EEC">
                        <w:rPr>
                          <w:rFonts w:asciiTheme="majorHAnsi" w:eastAsia="Times New Roman" w:hAnsiTheme="majorHAnsi" w:cstheme="minorHAnsi"/>
                          <w:sz w:val="20"/>
                          <w:szCs w:val="20"/>
                        </w:rPr>
                        <w:t xml:space="preserve"> at St Helier Methodist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C85422" w:rsidRDefault="00087EEC" w:rsidP="00BF2B8A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871B9" wp14:editId="7C2FBCAA">
                <wp:simplePos x="0" y="0"/>
                <wp:positionH relativeFrom="margin">
                  <wp:posOffset>-139700</wp:posOffset>
                </wp:positionH>
                <wp:positionV relativeFrom="paragraph">
                  <wp:posOffset>271022</wp:posOffset>
                </wp:positionV>
                <wp:extent cx="4773295" cy="1106129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295" cy="110612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1E7" w:rsidRDefault="00182311" w:rsidP="001261E7">
                            <w:pPr>
                              <w:spacing w:after="0"/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Ladies!  Come and enjoy a social </w:t>
                            </w:r>
                            <w:r w:rsidRPr="00087EEC">
                              <w:rPr>
                                <w:rFonts w:asciiTheme="majorHAnsi" w:hAnsiTheme="majorHAnsi"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breakfast on Saturday </w:t>
                            </w:r>
                            <w:r w:rsidR="00A70D8F" w:rsidRPr="00087EEC">
                              <w:rPr>
                                <w:rFonts w:asciiTheme="majorHAnsi" w:hAnsiTheme="majorHAnsi"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087EEC">
                              <w:rPr>
                                <w:rFonts w:asciiTheme="majorHAnsi" w:hAnsiTheme="majorHAnsi" w:cstheme="minorHAnsi"/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087EEC">
                              <w:rPr>
                                <w:rFonts w:asciiTheme="majorHAnsi" w:hAnsiTheme="majorHAnsi"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87EEC" w:rsidRPr="00087EEC">
                              <w:rPr>
                                <w:rFonts w:asciiTheme="majorHAnsi" w:hAnsiTheme="majorHAnsi"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April</w:t>
                            </w:r>
                            <w: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560AF" w:rsidRDefault="00182311" w:rsidP="00087EEC">
                            <w:pPr>
                              <w:spacing w:after="0"/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  <w:lang w:val="en-GB"/>
                              </w:rPr>
                              <w:t>at 9</w:t>
                            </w:r>
                            <w:r w:rsidR="001261E7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.00 </w:t>
                            </w:r>
                            <w: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am.  </w:t>
                            </w:r>
                          </w:p>
                          <w:p w:rsidR="00087EEC" w:rsidRPr="00087EEC" w:rsidRDefault="00087EEC" w:rsidP="00087EEC">
                            <w:pPr>
                              <w:spacing w:after="0"/>
                              <w:rPr>
                                <w:rFonts w:asciiTheme="majorHAnsi" w:hAnsiTheme="majorHAnsi" w:cstheme="minorHAnsi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:rsidR="00182311" w:rsidRPr="00182311" w:rsidRDefault="00182311" w:rsidP="001261E7">
                            <w:pPr>
                              <w:jc w:val="both"/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With lots of heathy (and less healthy) options for a yummy breakfast, including the famous Almond croissants and a fresh pot of coffee brewing.   Let Sally Noel know if you would like to come along…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71B9" id="Text Box 7" o:spid="_x0000_s1037" type="#_x0000_t202" style="position:absolute;left:0;text-align:left;margin-left:-11pt;margin-top:21.35pt;width:375.85pt;height:87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" fillcolor="#9fb9e1 [1311]" stroked="f" strokeweight="2.25pt">
                <v:textbox>
                  <w:txbxContent>
                    <w:p w:rsidR="001261E7" w:rsidRDefault="00182311" w:rsidP="001261E7">
                      <w:pPr>
                        <w:spacing w:after="0"/>
                        <w:rPr>
                          <w:rFonts w:asciiTheme="majorHAnsi" w:hAnsiTheme="majorHAnsi" w:cs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0"/>
                          <w:szCs w:val="20"/>
                          <w:lang w:val="en-GB"/>
                        </w:rPr>
                        <w:t xml:space="preserve">Ladies!  Come and enjoy a social </w:t>
                      </w:r>
                      <w:r w:rsidRPr="00087EEC">
                        <w:rPr>
                          <w:rFonts w:asciiTheme="majorHAnsi" w:hAnsiTheme="majorHAnsi" w:cstheme="minorHAnsi"/>
                          <w:b/>
                          <w:sz w:val="20"/>
                          <w:szCs w:val="20"/>
                          <w:lang w:val="en-GB"/>
                        </w:rPr>
                        <w:t xml:space="preserve">breakfast on Saturday </w:t>
                      </w:r>
                      <w:r w:rsidR="00A70D8F" w:rsidRPr="00087EEC">
                        <w:rPr>
                          <w:rFonts w:asciiTheme="majorHAnsi" w:hAnsiTheme="majorHAnsi" w:cstheme="minorHAnsi"/>
                          <w:b/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087EEC">
                        <w:rPr>
                          <w:rFonts w:asciiTheme="majorHAnsi" w:hAnsiTheme="majorHAnsi" w:cstheme="minorHAnsi"/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087EEC">
                        <w:rPr>
                          <w:rFonts w:asciiTheme="majorHAnsi" w:hAnsiTheme="majorHAnsi" w:cstheme="minorHAnsi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087EEC" w:rsidRPr="00087EEC">
                        <w:rPr>
                          <w:rFonts w:asciiTheme="majorHAnsi" w:hAnsiTheme="majorHAnsi" w:cstheme="minorHAnsi"/>
                          <w:b/>
                          <w:sz w:val="20"/>
                          <w:szCs w:val="20"/>
                          <w:lang w:val="en-GB"/>
                        </w:rPr>
                        <w:t>April</w:t>
                      </w:r>
                      <w:r>
                        <w:rPr>
                          <w:rFonts w:asciiTheme="majorHAnsi" w:hAnsiTheme="majorHAnsi" w:cstheme="minorHAns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D560AF" w:rsidRDefault="00182311" w:rsidP="00087EEC">
                      <w:pPr>
                        <w:spacing w:after="0"/>
                        <w:rPr>
                          <w:rFonts w:asciiTheme="majorHAnsi" w:hAnsiTheme="majorHAnsi" w:cs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0"/>
                          <w:szCs w:val="20"/>
                          <w:lang w:val="en-GB"/>
                        </w:rPr>
                        <w:t>at 9</w:t>
                      </w:r>
                      <w:r w:rsidR="001261E7">
                        <w:rPr>
                          <w:rFonts w:asciiTheme="majorHAnsi" w:hAnsiTheme="majorHAnsi" w:cstheme="minorHAnsi"/>
                          <w:sz w:val="20"/>
                          <w:szCs w:val="20"/>
                          <w:lang w:val="en-GB"/>
                        </w:rPr>
                        <w:t xml:space="preserve">.00 </w:t>
                      </w:r>
                      <w:r>
                        <w:rPr>
                          <w:rFonts w:asciiTheme="majorHAnsi" w:hAnsiTheme="majorHAnsi" w:cstheme="minorHAnsi"/>
                          <w:sz w:val="20"/>
                          <w:szCs w:val="20"/>
                          <w:lang w:val="en-GB"/>
                        </w:rPr>
                        <w:t xml:space="preserve">am.  </w:t>
                      </w:r>
                    </w:p>
                    <w:p w:rsidR="00087EEC" w:rsidRPr="00087EEC" w:rsidRDefault="00087EEC" w:rsidP="00087EEC">
                      <w:pPr>
                        <w:spacing w:after="0"/>
                        <w:rPr>
                          <w:rFonts w:asciiTheme="majorHAnsi" w:hAnsiTheme="majorHAnsi" w:cstheme="minorHAnsi"/>
                          <w:sz w:val="8"/>
                          <w:szCs w:val="8"/>
                          <w:lang w:val="en-GB"/>
                        </w:rPr>
                      </w:pPr>
                    </w:p>
                    <w:p w:rsidR="00182311" w:rsidRPr="00182311" w:rsidRDefault="00182311" w:rsidP="001261E7">
                      <w:pPr>
                        <w:jc w:val="both"/>
                        <w:rPr>
                          <w:rFonts w:asciiTheme="majorHAnsi" w:hAnsiTheme="majorHAnsi" w:cs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0"/>
                          <w:szCs w:val="20"/>
                          <w:lang w:val="en-GB"/>
                        </w:rPr>
                        <w:t xml:space="preserve">With lots of heathy (and less healthy) options for a yummy breakfast, including the famous Almond croissants and a fresh pot of coffee brewing.   Let Sally Noel know if you would like to come along…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AD5" w:rsidRDefault="00C85422" w:rsidP="00BF2B8A">
      <w:pPr>
        <w:jc w:val="both"/>
      </w:pPr>
      <w:r>
        <w:t xml:space="preserve"> </w:t>
      </w:r>
    </w:p>
    <w:p w:rsidR="008D1D10" w:rsidRDefault="00BF2B8A" w:rsidP="00BF2B8A">
      <w:pPr>
        <w:jc w:val="both"/>
      </w:pPr>
      <w:r>
        <w:t xml:space="preserve">                             </w:t>
      </w:r>
      <w:r w:rsidR="003A7524">
        <w:t xml:space="preserve">      </w:t>
      </w:r>
    </w:p>
    <w:p w:rsidR="008D1D10" w:rsidRDefault="00087EEC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i w:val="0"/>
          <w:noProof/>
          <w:color w:val="2F5897" w:themeColor="text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309716</wp:posOffset>
                </wp:positionH>
                <wp:positionV relativeFrom="paragraph">
                  <wp:posOffset>434955</wp:posOffset>
                </wp:positionV>
                <wp:extent cx="4747260" cy="172195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172195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17" w:rsidRPr="00D81D17" w:rsidRDefault="00D81D17" w:rsidP="00D97A65">
                            <w:pPr>
                              <w:spacing w:after="0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81D17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Financial Update</w:t>
                            </w:r>
                          </w:p>
                          <w:p w:rsidR="00EC46A3" w:rsidRPr="003A3582" w:rsidRDefault="00A82B02" w:rsidP="00D97A65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During February</w:t>
                            </w:r>
                            <w:r w:rsidR="00EC46A3" w:rsidRPr="003A35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we received donations and covenanted giving </w:t>
                            </w:r>
                            <w:r w:rsidR="003A35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at an equivalent of </w:t>
                            </w:r>
                            <w:r w:rsidR="00EC46A3" w:rsidRPr="003A358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£</w:t>
                            </w:r>
                            <w:r w:rsidR="000D74F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620</w:t>
                            </w:r>
                            <w:r w:rsidR="00D97A65" w:rsidRPr="003A35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per week</w:t>
                            </w:r>
                            <w:r w:rsidR="00EC46A3" w:rsidRPr="003A35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  Thank you so much for your generosity.</w:t>
                            </w:r>
                          </w:p>
                          <w:p w:rsidR="00D97A65" w:rsidRPr="00087EEC" w:rsidRDefault="00D97A65" w:rsidP="00D97A65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EC46A3" w:rsidRPr="003A3582" w:rsidRDefault="00D560AF" w:rsidP="00D97A65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Don’t forget that </w:t>
                            </w:r>
                            <w:r w:rsidR="00EC46A3" w:rsidRPr="003A35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those of you who pay Income Tax in Jersey</w:t>
                            </w:r>
                            <w:r w:rsidR="00D97A65" w:rsidRPr="003A35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can</w:t>
                            </w:r>
                            <w:r w:rsidR="00D97A65" w:rsidRPr="003A35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covenant your giving,</w:t>
                            </w:r>
                            <w:r w:rsidR="00EC46A3" w:rsidRPr="003A35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we can claim an extra 25% on every donation you make over £50</w:t>
                            </w:r>
                            <w:r w:rsidR="00D97A65" w:rsidRPr="003A35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– even if made in instalments</w:t>
                            </w:r>
                            <w:r w:rsidR="00EC46A3" w:rsidRPr="003A35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  </w:t>
                            </w:r>
                          </w:p>
                          <w:p w:rsidR="00D81D17" w:rsidRPr="003A3582" w:rsidRDefault="00D97A65" w:rsidP="00EC46A3">
                            <w:pPr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A3582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</w:rPr>
                              <w:t>If you need more information about covenanted giving please speak to Ken Corbin, who knows all the answers!</w:t>
                            </w:r>
                            <w:r w:rsidR="00D81D17" w:rsidRPr="003A35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24.4pt;margin-top:34.25pt;width:373.8pt;height:135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" fillcolor="#cfdcf0 [671]" stroked="f" strokeweight="2.25pt">
                <v:textbox>
                  <w:txbxContent>
                    <w:p w:rsidR="00D81D17" w:rsidRPr="00D81D17" w:rsidRDefault="00D81D17" w:rsidP="00D97A65">
                      <w:pPr>
                        <w:spacing w:after="0"/>
                        <w:rPr>
                          <w:rFonts w:asciiTheme="majorHAnsi" w:hAnsiTheme="majorHAnsi"/>
                          <w:color w:val="002060"/>
                          <w:sz w:val="28"/>
                          <w:szCs w:val="28"/>
                        </w:rPr>
                      </w:pPr>
                      <w:r w:rsidRPr="00D81D17">
                        <w:rPr>
                          <w:rFonts w:asciiTheme="majorHAnsi" w:hAnsiTheme="majorHAnsi"/>
                          <w:color w:val="002060"/>
                          <w:sz w:val="28"/>
                          <w:szCs w:val="28"/>
                        </w:rPr>
                        <w:t>Financial Update</w:t>
                      </w:r>
                    </w:p>
                    <w:p w:rsidR="00EC46A3" w:rsidRPr="003A3582" w:rsidRDefault="00A82B02" w:rsidP="00D97A65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During February</w:t>
                      </w:r>
                      <w:r w:rsidR="00EC46A3" w:rsidRPr="003A35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we received donations and covenanted giving </w:t>
                      </w:r>
                      <w:r w:rsidR="003A35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at an equivalent of </w:t>
                      </w:r>
                      <w:r w:rsidR="00EC46A3" w:rsidRPr="003A358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£</w:t>
                      </w:r>
                      <w:r w:rsidR="000D74F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620</w:t>
                      </w:r>
                      <w:r w:rsidR="00D97A65" w:rsidRPr="003A35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per week</w:t>
                      </w:r>
                      <w:r w:rsidR="00EC46A3" w:rsidRPr="003A35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  Thank you so much for your generosity.</w:t>
                      </w:r>
                    </w:p>
                    <w:p w:rsidR="00D97A65" w:rsidRPr="00087EEC" w:rsidRDefault="00D97A65" w:rsidP="00D97A65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EC46A3" w:rsidRPr="003A3582" w:rsidRDefault="00D560AF" w:rsidP="00D97A65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Don’t forget that </w:t>
                      </w:r>
                      <w:r w:rsidR="00EC46A3" w:rsidRPr="003A35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those of you who pay Income Tax in Jersey</w:t>
                      </w:r>
                      <w:r w:rsidR="00D97A65" w:rsidRPr="003A35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can</w:t>
                      </w:r>
                      <w:r w:rsidR="00D97A65" w:rsidRPr="003A35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covenant your giving,</w:t>
                      </w:r>
                      <w:r w:rsidR="00EC46A3" w:rsidRPr="003A35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we can claim an extra 25% on every donation you make over £50</w:t>
                      </w:r>
                      <w:r w:rsidR="00D97A65" w:rsidRPr="003A35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– even if made in instalments</w:t>
                      </w:r>
                      <w:r w:rsidR="00EC46A3" w:rsidRPr="003A35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.  </w:t>
                      </w:r>
                    </w:p>
                    <w:p w:rsidR="00D81D17" w:rsidRPr="003A3582" w:rsidRDefault="00D97A65" w:rsidP="00EC46A3">
                      <w:pPr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A3582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</w:rPr>
                        <w:t>If you need more information about covenanted giving please speak to Ken Corbin, who knows all the answers!</w:t>
                      </w:r>
                      <w:r w:rsidR="00D81D17" w:rsidRPr="003A35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4D02">
        <w:rPr>
          <w:rFonts w:asciiTheme="minorHAnsi" w:hAnsiTheme="minorHAnsi"/>
          <w:i w:val="0"/>
          <w:noProof/>
          <w:color w:val="2F5897" w:themeColor="text2"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2868562</wp:posOffset>
                </wp:positionH>
                <wp:positionV relativeFrom="paragraph">
                  <wp:posOffset>2315374</wp:posOffset>
                </wp:positionV>
                <wp:extent cx="2115800" cy="1378974"/>
                <wp:effectExtent l="247650" t="247650" r="247015" b="2406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00" cy="13789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B23" w:rsidRPr="001A7668" w:rsidRDefault="00A70D8F" w:rsidP="001A766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  <w:t>April</w:t>
                            </w:r>
                            <w:r w:rsidR="00C44B23" w:rsidRPr="001A7668"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  <w:t xml:space="preserve"> Birthdays</w:t>
                            </w:r>
                          </w:p>
                          <w:p w:rsidR="001A7668" w:rsidRDefault="00C44B23" w:rsidP="001A766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</w:pPr>
                            <w:r w:rsidRPr="001A7668"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  <w:t xml:space="preserve">Do you have a birthday this month? </w:t>
                            </w:r>
                          </w:p>
                          <w:p w:rsidR="00901F2B" w:rsidRDefault="001A7668" w:rsidP="00901F2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  <w:t>P</w:t>
                            </w:r>
                            <w:r w:rsidR="00C44B23" w:rsidRPr="001A7668"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  <w:t xml:space="preserve">lease let us know, we’d love to give you a </w:t>
                            </w:r>
                          </w:p>
                          <w:p w:rsidR="00C44B23" w:rsidRPr="001A7668" w:rsidRDefault="00C44B23" w:rsidP="00901F2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</w:pPr>
                            <w:r w:rsidRPr="001A7668"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  <w:t>‘shout out’!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225.85pt;margin-top:182.3pt;width:166.6pt;height:108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" fillcolor="#fae6d2 [662]" strokecolor="#9c5252 [3205]" strokeweight="2.25pt">
                <v:textbox>
                  <w:txbxContent>
                    <w:p w:rsidR="00C44B23" w:rsidRPr="001A7668" w:rsidRDefault="00A70D8F" w:rsidP="001A766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en-GB"/>
                        </w:rPr>
                        <w:t>April</w:t>
                      </w:r>
                      <w:r w:rsidR="00C44B23" w:rsidRPr="001A7668">
                        <w:rPr>
                          <w:rFonts w:asciiTheme="majorHAnsi" w:hAnsiTheme="majorHAnsi"/>
                          <w:b/>
                          <w:lang w:val="en-GB"/>
                        </w:rPr>
                        <w:t xml:space="preserve"> Birthdays</w:t>
                      </w:r>
                    </w:p>
                    <w:p w:rsidR="001A7668" w:rsidRDefault="00C44B23" w:rsidP="001A766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lang w:val="en-GB"/>
                        </w:rPr>
                      </w:pPr>
                      <w:r w:rsidRPr="001A7668">
                        <w:rPr>
                          <w:rFonts w:asciiTheme="majorHAnsi" w:hAnsiTheme="majorHAnsi"/>
                          <w:b/>
                          <w:lang w:val="en-GB"/>
                        </w:rPr>
                        <w:t xml:space="preserve">Do you have a birthday this month? </w:t>
                      </w:r>
                    </w:p>
                    <w:p w:rsidR="00901F2B" w:rsidRDefault="001A7668" w:rsidP="00901F2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en-GB"/>
                        </w:rPr>
                        <w:t>P</w:t>
                      </w:r>
                      <w:r w:rsidR="00C44B23" w:rsidRPr="001A7668">
                        <w:rPr>
                          <w:rFonts w:asciiTheme="majorHAnsi" w:hAnsiTheme="majorHAnsi"/>
                          <w:b/>
                          <w:lang w:val="en-GB"/>
                        </w:rPr>
                        <w:t xml:space="preserve">lease let us know, we’d love to give you a </w:t>
                      </w:r>
                    </w:p>
                    <w:p w:rsidR="00C44B23" w:rsidRPr="001A7668" w:rsidRDefault="00C44B23" w:rsidP="00901F2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lang w:val="en-GB"/>
                        </w:rPr>
                      </w:pPr>
                      <w:r w:rsidRPr="001A7668">
                        <w:rPr>
                          <w:rFonts w:asciiTheme="majorHAnsi" w:hAnsiTheme="majorHAnsi"/>
                          <w:b/>
                          <w:lang w:val="en-GB"/>
                        </w:rPr>
                        <w:t>‘shout out’!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1C7A">
        <w:rPr>
          <w:rFonts w:asciiTheme="minorHAnsi" w:hAnsiTheme="minorHAnsi"/>
          <w:i w:val="0"/>
          <w:noProof/>
          <w:color w:val="2F5897" w:themeColor="text2"/>
          <w:sz w:val="22"/>
          <w:lang w:val="en-GB" w:eastAsia="en-GB" w:bidi="ar-SA"/>
        </w:rPr>
        <mc:AlternateContent>
          <mc:Choice Requires="wps">
            <w:drawing>
              <wp:anchor distT="182880" distB="0" distL="114300" distR="114300" simplePos="0" relativeHeight="251665408" behindDoc="1" locked="1" layoutInCell="1" allowOverlap="1" wp14:editId="6B4EE5EA">
                <wp:simplePos x="0" y="0"/>
                <wp:positionH relativeFrom="margin">
                  <wp:posOffset>-162560</wp:posOffset>
                </wp:positionH>
                <wp:positionV relativeFrom="margin">
                  <wp:posOffset>8376920</wp:posOffset>
                </wp:positionV>
                <wp:extent cx="2374265" cy="1400810"/>
                <wp:effectExtent l="0" t="0" r="6985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14008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CE" w:rsidRPr="005F71C0" w:rsidRDefault="00A927F6" w:rsidP="005F71C0">
                            <w:pPr>
                              <w:spacing w:after="0" w:line="240" w:lineRule="auto"/>
                              <w:ind w:right="-54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1C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There’s</w:t>
                            </w:r>
                            <w:r w:rsidR="00E10ACE" w:rsidRPr="005F71C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more information on the website</w:t>
                            </w:r>
                          </w:p>
                          <w:p w:rsidR="00E10ACE" w:rsidRPr="001A7668" w:rsidRDefault="00E10ACE" w:rsidP="00E10AC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668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www.staubinmethodist.org.uk</w:t>
                            </w:r>
                          </w:p>
                          <w:p w:rsidR="008D1D10" w:rsidRDefault="001A7668" w:rsidP="001A766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1C0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contact us at</w:t>
                            </w:r>
                            <w:r w:rsidRPr="001A7668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4D02" w:rsidRPr="005C4D02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staubinmethodist@gmail.com</w:t>
                            </w:r>
                          </w:p>
                          <w:p w:rsidR="005C4D02" w:rsidRDefault="005C4D02" w:rsidP="001A766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D0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find us 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Facebook</w:t>
                            </w:r>
                          </w:p>
                          <w:p w:rsidR="005F71C0" w:rsidRPr="001A7668" w:rsidRDefault="005F71C0" w:rsidP="001A766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-12.8pt;margin-top:659.6pt;width:186.95pt;height:110.3pt;z-index:-251651072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" fillcolor="#2f5897 [3215]" stroked="f" strokeweight="2.25pt">
                <v:textbox inset="0,2mm,0,0">
                  <w:txbxContent>
                    <w:p w:rsidR="00E10ACE" w:rsidRPr="005F71C0" w:rsidRDefault="00A927F6" w:rsidP="005F71C0">
                      <w:pPr>
                        <w:spacing w:after="0" w:line="240" w:lineRule="auto"/>
                        <w:ind w:right="-54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F71C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There’s</w:t>
                      </w:r>
                      <w:r w:rsidR="00E10ACE" w:rsidRPr="005F71C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more information on the website</w:t>
                      </w:r>
                    </w:p>
                    <w:p w:rsidR="00E10ACE" w:rsidRPr="001A7668" w:rsidRDefault="00E10ACE" w:rsidP="00E10AC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668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www.staubinmethodist.org.uk</w:t>
                      </w:r>
                    </w:p>
                    <w:p w:rsidR="008D1D10" w:rsidRDefault="001A7668" w:rsidP="001A766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71C0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contact us at</w:t>
                      </w:r>
                      <w:r w:rsidRPr="001A7668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4D02" w:rsidRPr="005C4D02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staubinmethodist@gmail.com</w:t>
                      </w:r>
                    </w:p>
                    <w:p w:rsidR="005C4D02" w:rsidRDefault="005C4D02" w:rsidP="001A766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D0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find us on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Facebook</w:t>
                      </w:r>
                    </w:p>
                    <w:bookmarkEnd w:id="1"/>
                    <w:p w:rsidR="005F71C0" w:rsidRPr="001A7668" w:rsidRDefault="005F71C0" w:rsidP="001A766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8D1D10" w:rsidSect="00D978B5">
      <w:pgSz w:w="11906" w:h="16838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DateAndTime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63"/>
    <w:rsid w:val="00034C5B"/>
    <w:rsid w:val="00073A63"/>
    <w:rsid w:val="00087EEC"/>
    <w:rsid w:val="000D74F5"/>
    <w:rsid w:val="00105D7C"/>
    <w:rsid w:val="001261E7"/>
    <w:rsid w:val="00143E66"/>
    <w:rsid w:val="00182311"/>
    <w:rsid w:val="001A7668"/>
    <w:rsid w:val="001B183B"/>
    <w:rsid w:val="00204CB9"/>
    <w:rsid w:val="00284FEC"/>
    <w:rsid w:val="00327BEB"/>
    <w:rsid w:val="00336E76"/>
    <w:rsid w:val="00396B0A"/>
    <w:rsid w:val="003A3582"/>
    <w:rsid w:val="003A7524"/>
    <w:rsid w:val="00421B3D"/>
    <w:rsid w:val="004247A6"/>
    <w:rsid w:val="00430B4B"/>
    <w:rsid w:val="004F6668"/>
    <w:rsid w:val="0052050F"/>
    <w:rsid w:val="005A7F7C"/>
    <w:rsid w:val="005C4D02"/>
    <w:rsid w:val="005D64BE"/>
    <w:rsid w:val="005E7C59"/>
    <w:rsid w:val="005F71C0"/>
    <w:rsid w:val="00601C7A"/>
    <w:rsid w:val="00654D98"/>
    <w:rsid w:val="006C7ABA"/>
    <w:rsid w:val="007132A5"/>
    <w:rsid w:val="00744A4E"/>
    <w:rsid w:val="007921DA"/>
    <w:rsid w:val="00796D4A"/>
    <w:rsid w:val="007F6ADF"/>
    <w:rsid w:val="00830BE3"/>
    <w:rsid w:val="0087298F"/>
    <w:rsid w:val="00873E28"/>
    <w:rsid w:val="008D1D10"/>
    <w:rsid w:val="00901F2B"/>
    <w:rsid w:val="009065FA"/>
    <w:rsid w:val="00942AAB"/>
    <w:rsid w:val="009A5B8E"/>
    <w:rsid w:val="00A0387F"/>
    <w:rsid w:val="00A70D8F"/>
    <w:rsid w:val="00A71AE1"/>
    <w:rsid w:val="00A721F0"/>
    <w:rsid w:val="00A82B02"/>
    <w:rsid w:val="00A927F6"/>
    <w:rsid w:val="00AD4951"/>
    <w:rsid w:val="00B42E5C"/>
    <w:rsid w:val="00B70B26"/>
    <w:rsid w:val="00BA2AEC"/>
    <w:rsid w:val="00BC7642"/>
    <w:rsid w:val="00BF2B8A"/>
    <w:rsid w:val="00C2797C"/>
    <w:rsid w:val="00C326DD"/>
    <w:rsid w:val="00C44B23"/>
    <w:rsid w:val="00C77642"/>
    <w:rsid w:val="00C85422"/>
    <w:rsid w:val="00CF24FC"/>
    <w:rsid w:val="00D10919"/>
    <w:rsid w:val="00D560AF"/>
    <w:rsid w:val="00D81D17"/>
    <w:rsid w:val="00D83AC4"/>
    <w:rsid w:val="00D91C1C"/>
    <w:rsid w:val="00D978B5"/>
    <w:rsid w:val="00D97A65"/>
    <w:rsid w:val="00DA2A7C"/>
    <w:rsid w:val="00E10ACE"/>
    <w:rsid w:val="00E33EDD"/>
    <w:rsid w:val="00E51AD5"/>
    <w:rsid w:val="00E55D33"/>
    <w:rsid w:val="00E87DE6"/>
    <w:rsid w:val="00EA417B"/>
    <w:rsid w:val="00EC46A3"/>
    <w:rsid w:val="00EF2187"/>
    <w:rsid w:val="00F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E6B1E-7551-466F-87FE-03DC91BB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5B8E"/>
    <w:rPr>
      <w:color w:val="3399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4D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8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8471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11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26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83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90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3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90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80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650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35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760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5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388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488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03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8736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859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6007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4696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g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c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3/12017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6B593-0348-4299-B47F-12EDE7C1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143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www.staubinmethodist.org.uk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 notices:</dc:creator>
  <cp:keywords/>
  <cp:lastModifiedBy>Helen Cooke</cp:lastModifiedBy>
  <cp:revision>18</cp:revision>
  <cp:lastPrinted>2017-02-22T09:16:00Z</cp:lastPrinted>
  <dcterms:created xsi:type="dcterms:W3CDTF">2017-03-26T12:26:00Z</dcterms:created>
  <dcterms:modified xsi:type="dcterms:W3CDTF">2017-03-31T08:56:00Z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